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2BFC54AA" w14:textId="77777777" w:rsidTr="00285C57">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hideMark/>
          </w:tcPr>
          <w:p w14:paraId="5405E822" w14:textId="77777777" w:rsidR="009675C3" w:rsidRPr="002A00C3" w:rsidRDefault="009675C3" w:rsidP="00285C57">
            <w:pPr>
              <w:spacing w:after="0" w:line="240" w:lineRule="auto"/>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01A74895" w14:textId="77777777" w:rsidR="009675C3" w:rsidRPr="002A00C3" w:rsidRDefault="009675C3"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hideMark/>
          </w:tcPr>
          <w:p w14:paraId="099822A5" w14:textId="77777777" w:rsidR="009675C3" w:rsidRPr="002A00C3" w:rsidRDefault="009675C3"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hideMark/>
          </w:tcPr>
          <w:p w14:paraId="2C75D55B" w14:textId="7F7A32DC" w:rsidR="009675C3" w:rsidRPr="002A00C3" w:rsidRDefault="00527A97" w:rsidP="00285C5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4ECDE8DB" wp14:editId="1ECB7CA9">
                      <wp:simplePos x="0" y="0"/>
                      <wp:positionH relativeFrom="column">
                        <wp:posOffset>260350</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6B708A5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5777DDF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DE8DB" id="_x0000_t202" coordsize="21600,21600" o:spt="202" path="m,l,21600r21600,l21600,xe">
                      <v:stroke joinstyle="miter"/>
                      <v:path gradientshapeok="t" o:connecttype="rect"/>
                    </v:shapetype>
                    <v:shape id="Text Box 2" o:spid="_x0000_s1026" type="#_x0000_t202" style="position:absolute;margin-left:20.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" stroked="f">
                      <v:textbox>
                        <w:txbxContent>
                          <w:p w14:paraId="6B708A5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5777DDF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3F86D8FD" w14:textId="77777777" w:rsidR="009675C3" w:rsidRPr="002A00C3" w:rsidRDefault="009675C3"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hideMark/>
          </w:tcPr>
          <w:p w14:paraId="333F4AB3" w14:textId="77777777" w:rsidR="009675C3" w:rsidRPr="002A00C3" w:rsidRDefault="009675C3"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1E217CA9" w14:textId="77777777" w:rsidR="009675C3" w:rsidRPr="002A00C3" w:rsidRDefault="008A4A60"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hideMark/>
          </w:tcPr>
          <w:p w14:paraId="05B82BC0" w14:textId="77777777" w:rsidR="009675C3" w:rsidRPr="002A00C3" w:rsidRDefault="009675C3"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hideMark/>
          </w:tcPr>
          <w:p w14:paraId="05731BC0" w14:textId="77777777" w:rsidR="009675C3" w:rsidRPr="002A00C3" w:rsidRDefault="009675C3"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3"/>
            </w:r>
          </w:p>
        </w:tc>
      </w:tr>
      <w:tr w:rsidR="009675C3" w:rsidRPr="002A00C3" w14:paraId="63BA5FA7" w14:textId="77777777" w:rsidTr="0080509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14:paraId="0A48D547" w14:textId="77777777" w:rsidR="009675C3" w:rsidRPr="002A00C3" w:rsidRDefault="009675C3" w:rsidP="00285C57">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tcPr>
          <w:p w14:paraId="272ABE44" w14:textId="77777777" w:rsidR="002D45E9" w:rsidRPr="00381DF2" w:rsidRDefault="002D45E9" w:rsidP="00805096">
            <w:pPr>
              <w:spacing w:after="0" w:line="240" w:lineRule="auto"/>
              <w:rPr>
                <w:rFonts w:eastAsia="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tcPr>
          <w:p w14:paraId="2DD1F665" w14:textId="77777777" w:rsidR="009675C3" w:rsidRPr="00381DF2" w:rsidRDefault="009675C3" w:rsidP="00805096">
            <w:pPr>
              <w:spacing w:after="0" w:line="240" w:lineRule="auto"/>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AE6434D" w14:textId="77777777" w:rsidR="009675C3" w:rsidRPr="00381DF2" w:rsidRDefault="009675C3" w:rsidP="00805096">
            <w:pPr>
              <w:spacing w:after="0" w:line="240" w:lineRule="auto"/>
              <w:rPr>
                <w:rFonts w:eastAsia="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14:paraId="1EB0CD2C" w14:textId="77777777" w:rsidR="009675C3" w:rsidRPr="00381DF2" w:rsidRDefault="009675C3" w:rsidP="00805096">
            <w:pPr>
              <w:spacing w:after="0" w:line="240" w:lineRule="auto"/>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7FBBCF8C" w14:textId="77777777" w:rsidR="009675C3" w:rsidRPr="00381DF2" w:rsidRDefault="009675C3" w:rsidP="00805096">
            <w:pPr>
              <w:spacing w:after="0" w:line="240" w:lineRule="auto"/>
              <w:rPr>
                <w:rFonts w:eastAsia="Times New Roman" w:cs="Times New Roman"/>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tcPr>
          <w:p w14:paraId="63162166" w14:textId="77777777" w:rsidR="009675C3" w:rsidRPr="00381DF2" w:rsidRDefault="009675C3" w:rsidP="00805096">
            <w:pPr>
              <w:spacing w:after="0" w:line="240" w:lineRule="auto"/>
              <w:rPr>
                <w:rFonts w:eastAsia="Times New Roman"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tcPr>
          <w:p w14:paraId="630C237D" w14:textId="77777777" w:rsidR="00924864" w:rsidRPr="00381DF2" w:rsidRDefault="00924864" w:rsidP="00805096">
            <w:pPr>
              <w:spacing w:after="0" w:line="240" w:lineRule="auto"/>
              <w:rPr>
                <w:rFonts w:eastAsia="Times New Roman" w:cs="Times New Roman"/>
                <w:color w:val="000000"/>
                <w:sz w:val="16"/>
                <w:szCs w:val="16"/>
                <w:lang w:val="en-GB" w:eastAsia="en-GB"/>
              </w:rPr>
            </w:pPr>
          </w:p>
        </w:tc>
      </w:tr>
      <w:tr w:rsidR="00EB0036" w:rsidRPr="002A00C3" w14:paraId="7B7B6F0E" w14:textId="77777777" w:rsidTr="00285C57">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hideMark/>
          </w:tcPr>
          <w:p w14:paraId="7FF4836C" w14:textId="77777777" w:rsidR="00EB0036" w:rsidRPr="002A00C3" w:rsidRDefault="00EB0036"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262CCCE" w14:textId="77777777" w:rsidR="00EB0036" w:rsidRPr="002A00C3" w:rsidRDefault="00EB0036" w:rsidP="00285C57">
            <w:pPr>
              <w:spacing w:after="0" w:line="240" w:lineRule="auto"/>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hideMark/>
          </w:tcPr>
          <w:p w14:paraId="0357DD5F" w14:textId="77777777" w:rsidR="00EB0036" w:rsidRPr="002A00C3" w:rsidRDefault="00EB0036"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hideMark/>
          </w:tcPr>
          <w:p w14:paraId="5CD43384" w14:textId="77777777" w:rsidR="00EB0036" w:rsidRPr="002A00C3" w:rsidRDefault="00EB0036"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53C93D06" w14:textId="77777777" w:rsidR="00EB0036" w:rsidRPr="002A00C3" w:rsidRDefault="00EB0036"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hideMark/>
          </w:tcPr>
          <w:p w14:paraId="6A36E27F" w14:textId="77777777" w:rsidR="00EB0036" w:rsidRPr="002A00C3" w:rsidRDefault="00EB0036"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569C21BD" w14:textId="77777777" w:rsidR="00EB0036" w:rsidRPr="002A00C3" w:rsidRDefault="00EB0036"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hideMark/>
          </w:tcPr>
          <w:p w14:paraId="3EC73650" w14:textId="77777777" w:rsidR="00EB0036" w:rsidRPr="002A00C3" w:rsidRDefault="00EB0036"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381DF2" w:rsidRPr="002A00C3" w14:paraId="72532D78" w14:textId="77777777" w:rsidTr="0080509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hideMark/>
          </w:tcPr>
          <w:p w14:paraId="49605DAD" w14:textId="77777777" w:rsidR="00381DF2" w:rsidRPr="002A00C3" w:rsidRDefault="00381DF2" w:rsidP="00285C57">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tcPr>
          <w:p w14:paraId="10F69DC7" w14:textId="77777777" w:rsidR="00381DF2" w:rsidRPr="00381DF2" w:rsidRDefault="00381DF2" w:rsidP="00805096">
            <w:pPr>
              <w:spacing w:after="0" w:line="240" w:lineRule="auto"/>
              <w:rPr>
                <w:rFonts w:eastAsia="Times New Roman" w:cs="Times New Roman"/>
                <w:color w:val="000000"/>
                <w:sz w:val="16"/>
                <w:szCs w:val="16"/>
                <w:lang w:val="en-GB" w:eastAsia="en-GB"/>
              </w:rPr>
            </w:pPr>
            <w:r w:rsidRPr="00381DF2">
              <w:rPr>
                <w:rFonts w:eastAsia="Times New Roman" w:cs="Times New Roman"/>
                <w:color w:val="000000"/>
                <w:sz w:val="16"/>
                <w:szCs w:val="16"/>
                <w:lang w:val="en-GB" w:eastAsia="en-GB"/>
              </w:rPr>
              <w:t>Catholic University Our Lady of Good Counsel</w:t>
            </w:r>
          </w:p>
        </w:tc>
        <w:tc>
          <w:tcPr>
            <w:tcW w:w="1708" w:type="dxa"/>
            <w:tcBorders>
              <w:top w:val="single" w:sz="8" w:space="0" w:color="auto"/>
              <w:left w:val="nil"/>
              <w:bottom w:val="double" w:sz="6" w:space="0" w:color="auto"/>
              <w:right w:val="single" w:sz="8" w:space="0" w:color="auto"/>
            </w:tcBorders>
            <w:shd w:val="clear" w:color="auto" w:fill="auto"/>
            <w:noWrap/>
          </w:tcPr>
          <w:p w14:paraId="600F8C4B" w14:textId="77777777" w:rsidR="00381DF2" w:rsidRPr="00381DF2" w:rsidRDefault="00381DF2" w:rsidP="00805096">
            <w:pPr>
              <w:spacing w:after="0" w:line="240" w:lineRule="auto"/>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4F861181" w14:textId="77777777" w:rsidR="00381DF2" w:rsidRPr="00381DF2" w:rsidRDefault="00381DF2" w:rsidP="00805096">
            <w:pPr>
              <w:spacing w:after="0" w:line="240" w:lineRule="auto"/>
              <w:rPr>
                <w:rFonts w:eastAsia="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14:paraId="655A7028" w14:textId="77777777" w:rsidR="00381DF2" w:rsidRPr="00381DF2" w:rsidRDefault="00381DF2" w:rsidP="00805096">
            <w:pPr>
              <w:spacing w:after="0" w:line="240" w:lineRule="auto"/>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598D96C1" w14:textId="77777777" w:rsidR="00381DF2" w:rsidRPr="00381DF2" w:rsidRDefault="00381DF2" w:rsidP="00805096">
            <w:pPr>
              <w:spacing w:after="0" w:line="240" w:lineRule="auto"/>
              <w:rPr>
                <w:rFonts w:eastAsia="Times New Roman"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tcPr>
          <w:p w14:paraId="27DD5D5B" w14:textId="77777777" w:rsidR="00381DF2" w:rsidRPr="00381DF2" w:rsidRDefault="00381DF2" w:rsidP="00805096">
            <w:pPr>
              <w:spacing w:after="0" w:line="240" w:lineRule="auto"/>
              <w:rPr>
                <w:rFonts w:eastAsia="Times New Roman" w:cs="Times New Roman"/>
                <w:color w:val="000000"/>
                <w:sz w:val="16"/>
                <w:szCs w:val="16"/>
                <w:lang w:val="en-GB" w:eastAsia="en-GB"/>
              </w:rPr>
            </w:pPr>
          </w:p>
        </w:tc>
      </w:tr>
      <w:tr w:rsidR="00381DF2" w:rsidRPr="002A00C3" w14:paraId="69004A52" w14:textId="77777777" w:rsidTr="00285C57">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hideMark/>
          </w:tcPr>
          <w:p w14:paraId="7C044462" w14:textId="77777777" w:rsidR="00381DF2" w:rsidRPr="002A00C3" w:rsidRDefault="00381DF2"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4AC0641A" w14:textId="77777777" w:rsidR="00381DF2" w:rsidRPr="002A00C3" w:rsidRDefault="00381DF2"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hideMark/>
          </w:tcPr>
          <w:p w14:paraId="51CD2711" w14:textId="77777777" w:rsidR="00381DF2" w:rsidRPr="002A00C3" w:rsidRDefault="00381DF2"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hideMark/>
          </w:tcPr>
          <w:p w14:paraId="4660870D" w14:textId="77777777" w:rsidR="00381DF2" w:rsidRPr="002A00C3" w:rsidRDefault="00381DF2"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0029C954" w14:textId="77777777" w:rsidR="00381DF2" w:rsidRPr="002A00C3" w:rsidRDefault="00381DF2"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hideMark/>
          </w:tcPr>
          <w:p w14:paraId="5E1D598E" w14:textId="77777777" w:rsidR="00381DF2" w:rsidRPr="002A00C3" w:rsidRDefault="00381DF2"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270185B7" w14:textId="77777777" w:rsidR="00381DF2" w:rsidRPr="002A00C3" w:rsidRDefault="00381DF2"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hideMark/>
          </w:tcPr>
          <w:p w14:paraId="00737947" w14:textId="77777777" w:rsidR="00381DF2" w:rsidRPr="002A00C3" w:rsidRDefault="00381DF2"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381DF2" w:rsidRPr="002A00C3" w14:paraId="2C8974B5" w14:textId="77777777" w:rsidTr="00285C57">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4B30081A" w14:textId="77777777" w:rsidR="00381DF2" w:rsidRPr="002A00C3" w:rsidRDefault="00381DF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hideMark/>
          </w:tcPr>
          <w:p w14:paraId="0CB3AA5C" w14:textId="77777777" w:rsidR="00381DF2" w:rsidRPr="002A00C3" w:rsidRDefault="00381DF2" w:rsidP="00285C5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Cracow University of Economics</w:t>
            </w:r>
          </w:p>
        </w:tc>
        <w:tc>
          <w:tcPr>
            <w:tcW w:w="1708" w:type="dxa"/>
            <w:tcBorders>
              <w:top w:val="single" w:sz="8" w:space="0" w:color="auto"/>
              <w:left w:val="nil"/>
              <w:bottom w:val="double" w:sz="6" w:space="0" w:color="auto"/>
              <w:right w:val="single" w:sz="8" w:space="0" w:color="auto"/>
            </w:tcBorders>
            <w:shd w:val="clear" w:color="auto" w:fill="auto"/>
            <w:noWrap/>
            <w:hideMark/>
          </w:tcPr>
          <w:p w14:paraId="639B47E3" w14:textId="77777777" w:rsidR="00381DF2" w:rsidRPr="002A00C3" w:rsidRDefault="00381DF2" w:rsidP="00A94D41">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5721BFB5" w14:textId="77777777" w:rsidR="00381DF2" w:rsidRPr="002A00C3" w:rsidRDefault="00381DF2" w:rsidP="00285C5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14:paraId="44C46057" w14:textId="77777777" w:rsidR="00381DF2" w:rsidRPr="002A00C3" w:rsidRDefault="00381DF2" w:rsidP="00285C57">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3CB0BE6D" w14:textId="77777777" w:rsidR="00381DF2" w:rsidRPr="002A00C3" w:rsidRDefault="00381DF2" w:rsidP="00285C57">
            <w:pPr>
              <w:spacing w:after="0" w:line="240" w:lineRule="auto"/>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14:paraId="638626C0" w14:textId="77777777" w:rsidR="00381DF2" w:rsidRPr="00A7384D" w:rsidRDefault="00381DF2" w:rsidP="00285C57">
            <w:pPr>
              <w:spacing w:after="0" w:line="240" w:lineRule="auto"/>
              <w:rPr>
                <w:rFonts w:ascii="Calibri" w:eastAsia="Times New Roman" w:hAnsi="Calibri" w:cs="Times New Roman"/>
                <w:color w:val="000000"/>
                <w:sz w:val="16"/>
                <w:szCs w:val="16"/>
                <w:lang w:val="pl-PL" w:eastAsia="en-GB"/>
              </w:rPr>
            </w:pPr>
          </w:p>
        </w:tc>
      </w:tr>
      <w:tr w:rsidR="00381DF2" w:rsidRPr="002A00C3" w14:paraId="36A621E9"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304F1F3E" w14:textId="77777777" w:rsidR="00381DF2" w:rsidRPr="00A7384D" w:rsidRDefault="00381DF2" w:rsidP="00B57D80">
            <w:pPr>
              <w:spacing w:after="0" w:line="240" w:lineRule="auto"/>
              <w:rPr>
                <w:rFonts w:ascii="Calibri" w:eastAsia="Times New Roman" w:hAnsi="Calibri" w:cs="Times New Roman"/>
                <w:color w:val="000000"/>
                <w:sz w:val="16"/>
                <w:szCs w:val="16"/>
                <w:lang w:val="pl-PL" w:eastAsia="en-GB"/>
              </w:rPr>
            </w:pPr>
          </w:p>
          <w:p w14:paraId="666E5F0B" w14:textId="77777777" w:rsidR="00381DF2" w:rsidRPr="00A7384D" w:rsidRDefault="00381DF2" w:rsidP="00784E7F">
            <w:pPr>
              <w:spacing w:after="0" w:line="240" w:lineRule="auto"/>
              <w:jc w:val="center"/>
              <w:rPr>
                <w:rFonts w:ascii="Calibri" w:eastAsia="Times New Roman" w:hAnsi="Calibri" w:cs="Times New Roman"/>
                <w:b/>
                <w:color w:val="000000"/>
                <w:szCs w:val="16"/>
                <w:lang w:val="pl-PL" w:eastAsia="en-GB"/>
              </w:rPr>
            </w:pPr>
          </w:p>
          <w:p w14:paraId="33411AD0" w14:textId="77777777" w:rsidR="00381DF2" w:rsidRPr="002A00C3" w:rsidRDefault="00381DF2"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3AE7407" w14:textId="77777777" w:rsidR="00381DF2" w:rsidRPr="002A00C3" w:rsidRDefault="00381DF2" w:rsidP="00B57D80">
            <w:pPr>
              <w:spacing w:after="0" w:line="240" w:lineRule="auto"/>
              <w:rPr>
                <w:rFonts w:ascii="Calibri" w:eastAsia="Times New Roman" w:hAnsi="Calibri" w:cs="Times New Roman"/>
                <w:color w:val="000000"/>
                <w:sz w:val="16"/>
                <w:szCs w:val="16"/>
                <w:lang w:val="en-GB" w:eastAsia="en-GB"/>
              </w:rPr>
            </w:pPr>
          </w:p>
        </w:tc>
      </w:tr>
      <w:tr w:rsidR="00381DF2" w:rsidRPr="00637D8C" w14:paraId="5A986092"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1E6FBAAB" w14:textId="77777777" w:rsidR="00381DF2" w:rsidRPr="002A00C3" w:rsidRDefault="00381DF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3F58EF7D" w14:textId="77777777" w:rsidR="00381DF2" w:rsidRPr="002A00C3" w:rsidRDefault="00381DF2"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51E85F2F" w14:textId="77777777" w:rsidR="00381DF2" w:rsidRPr="002A00C3" w:rsidRDefault="00381DF2" w:rsidP="00FB559D">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[month/year] </w:t>
            </w:r>
            <w:r>
              <w:rPr>
                <w:rFonts w:ascii="Calibri" w:eastAsia="Times New Roman" w:hAnsi="Calibri" w:cs="Times New Roman"/>
                <w:b/>
                <w:bCs/>
                <w:iCs/>
                <w:color w:val="000000"/>
                <w:sz w:val="16"/>
                <w:szCs w:val="16"/>
                <w:lang w:val="en-GB" w:eastAsia="en-GB"/>
              </w:rPr>
              <w:t>02/201</w:t>
            </w:r>
            <w:r w:rsidR="00FB559D">
              <w:rPr>
                <w:rFonts w:ascii="Calibri" w:eastAsia="Times New Roman" w:hAnsi="Calibri" w:cs="Times New Roman"/>
                <w:b/>
                <w:bCs/>
                <w:iCs/>
                <w:color w:val="000000"/>
                <w:sz w:val="16"/>
                <w:szCs w:val="16"/>
                <w:lang w:val="en-GB" w:eastAsia="en-GB"/>
              </w:rPr>
              <w:t>9</w:t>
            </w:r>
            <w:r>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t>to [month/year]</w:t>
            </w:r>
            <w:r>
              <w:rPr>
                <w:rFonts w:ascii="Calibri" w:eastAsia="Times New Roman" w:hAnsi="Calibri" w:cs="Times New Roman"/>
                <w:b/>
                <w:bCs/>
                <w:iCs/>
                <w:color w:val="000000"/>
                <w:sz w:val="16"/>
                <w:szCs w:val="16"/>
                <w:lang w:val="en-GB" w:eastAsia="en-GB"/>
              </w:rPr>
              <w:t xml:space="preserve"> 06/201</w:t>
            </w:r>
            <w:r w:rsidR="00FB559D">
              <w:rPr>
                <w:rFonts w:ascii="Calibri" w:eastAsia="Times New Roman" w:hAnsi="Calibri" w:cs="Times New Roman"/>
                <w:b/>
                <w:bCs/>
                <w:iCs/>
                <w:color w:val="000000"/>
                <w:sz w:val="16"/>
                <w:szCs w:val="16"/>
                <w:lang w:val="en-GB" w:eastAsia="en-GB"/>
              </w:rPr>
              <w:t>9</w:t>
            </w:r>
          </w:p>
        </w:tc>
      </w:tr>
      <w:tr w:rsidR="00381DF2" w:rsidRPr="00637D8C" w14:paraId="0381B737"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22BD9A5B" w14:textId="77777777" w:rsidR="00381DF2" w:rsidRPr="002A00C3" w:rsidRDefault="00381DF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ED75C50" w14:textId="77777777" w:rsidR="00381DF2" w:rsidRPr="002A00C3" w:rsidRDefault="00381DF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06FD5F4E" w14:textId="77777777" w:rsidR="00381DF2" w:rsidRPr="002A00C3" w:rsidRDefault="00381DF2"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413DD893" w14:textId="77777777" w:rsidR="00381DF2" w:rsidRPr="002A00C3" w:rsidRDefault="00381DF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CAA63CE" w14:textId="77777777" w:rsidR="00381DF2" w:rsidRPr="002A00C3" w:rsidRDefault="00381DF2"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2FC3BEF6" w14:textId="77777777" w:rsidR="00381DF2" w:rsidRPr="002A00C3" w:rsidRDefault="00381DF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7026B6" w:rsidRPr="00637D8C" w14:paraId="7F468610" w14:textId="77777777" w:rsidTr="002D45E9">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225E7646"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1CEC253D" w14:textId="77777777" w:rsidR="007026B6" w:rsidRPr="00835517" w:rsidRDefault="007026B6" w:rsidP="007D62FB">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nil"/>
              <w:right w:val="single" w:sz="8" w:space="0" w:color="auto"/>
            </w:tcBorders>
            <w:shd w:val="clear" w:color="auto" w:fill="auto"/>
            <w:vAlign w:val="center"/>
          </w:tcPr>
          <w:p w14:paraId="2A5D456A" w14:textId="77777777" w:rsidR="007026B6" w:rsidRPr="008D6BAA" w:rsidRDefault="007026B6" w:rsidP="008D6BAA">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73CCC72" w14:textId="77777777" w:rsidR="007026B6" w:rsidRPr="002A00C3" w:rsidRDefault="007026B6" w:rsidP="007026B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27C228E" w14:textId="77777777" w:rsidR="007026B6" w:rsidRPr="002A00C3" w:rsidRDefault="007026B6" w:rsidP="007D62FB">
            <w:pPr>
              <w:spacing w:after="0" w:line="240" w:lineRule="auto"/>
              <w:jc w:val="center"/>
              <w:rPr>
                <w:rFonts w:ascii="Calibri" w:eastAsia="Times New Roman" w:hAnsi="Calibri" w:cs="Times New Roman"/>
                <w:b/>
                <w:bCs/>
                <w:color w:val="000000"/>
                <w:sz w:val="16"/>
                <w:szCs w:val="16"/>
                <w:lang w:val="en-GB" w:eastAsia="en-GB"/>
              </w:rPr>
            </w:pPr>
          </w:p>
        </w:tc>
      </w:tr>
      <w:tr w:rsidR="007026B6" w:rsidRPr="00637D8C" w14:paraId="1F213BD3" w14:textId="77777777" w:rsidTr="002D45E9">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4F9203E8"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ACAAEE" w14:textId="77777777" w:rsidR="007026B6" w:rsidRPr="00835517" w:rsidRDefault="007026B6" w:rsidP="007D62FB">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0E264986" w14:textId="77777777" w:rsidR="007026B6" w:rsidRPr="008D6BAA" w:rsidRDefault="007026B6" w:rsidP="008D6BAA">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DDF6415" w14:textId="77777777" w:rsidR="007026B6" w:rsidRPr="002A00C3" w:rsidRDefault="007026B6" w:rsidP="007D62F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E0F61A1" w14:textId="77777777" w:rsidR="007026B6" w:rsidRPr="002A00C3" w:rsidRDefault="007026B6" w:rsidP="007D62FB">
            <w:pPr>
              <w:spacing w:after="0" w:line="240" w:lineRule="auto"/>
              <w:jc w:val="center"/>
              <w:rPr>
                <w:rFonts w:ascii="Calibri" w:eastAsia="Times New Roman" w:hAnsi="Calibri" w:cs="Times New Roman"/>
                <w:b/>
                <w:bCs/>
                <w:color w:val="000000"/>
                <w:sz w:val="16"/>
                <w:szCs w:val="16"/>
                <w:lang w:val="en-GB" w:eastAsia="en-GB"/>
              </w:rPr>
            </w:pPr>
          </w:p>
        </w:tc>
      </w:tr>
      <w:tr w:rsidR="007026B6" w:rsidRPr="00637D8C" w14:paraId="3A86B8B7" w14:textId="77777777" w:rsidTr="002D45E9">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5900DB6D"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10EED345" w14:textId="77777777" w:rsidR="007026B6" w:rsidRPr="00835517" w:rsidRDefault="007026B6" w:rsidP="007D62FB">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52BBC68" w14:textId="77777777" w:rsidR="007026B6" w:rsidRPr="008D6BAA" w:rsidRDefault="007026B6" w:rsidP="008D6BAA">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E7C06A" w14:textId="77777777" w:rsidR="007026B6" w:rsidRPr="002A00C3" w:rsidRDefault="007026B6" w:rsidP="007D62F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ACD8C27" w14:textId="77777777" w:rsidR="007026B6" w:rsidRPr="002A00C3" w:rsidRDefault="007026B6" w:rsidP="007D62FB">
            <w:pPr>
              <w:spacing w:after="0" w:line="240" w:lineRule="auto"/>
              <w:jc w:val="center"/>
              <w:rPr>
                <w:rFonts w:ascii="Calibri" w:eastAsia="Times New Roman" w:hAnsi="Calibri" w:cs="Times New Roman"/>
                <w:b/>
                <w:bCs/>
                <w:color w:val="000000"/>
                <w:sz w:val="16"/>
                <w:szCs w:val="16"/>
                <w:lang w:val="en-GB" w:eastAsia="en-GB"/>
              </w:rPr>
            </w:pPr>
          </w:p>
        </w:tc>
      </w:tr>
      <w:tr w:rsidR="007026B6" w:rsidRPr="00637D8C" w14:paraId="69FCA16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D692AC2"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69A2BFF" w14:textId="77777777" w:rsidR="007026B6" w:rsidRPr="00835517" w:rsidRDefault="007026B6" w:rsidP="007D62FB">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3968F1C" w14:textId="77777777" w:rsidR="007026B6" w:rsidRPr="008D6BAA" w:rsidRDefault="007026B6" w:rsidP="008D6BAA">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1FCE4DC" w14:textId="77777777" w:rsidR="007026B6" w:rsidRPr="002A00C3" w:rsidRDefault="007026B6" w:rsidP="007D62F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DE4B4E6" w14:textId="77777777" w:rsidR="007026B6" w:rsidRPr="002A00C3" w:rsidRDefault="007026B6" w:rsidP="007D62FB">
            <w:pPr>
              <w:spacing w:after="0" w:line="240" w:lineRule="auto"/>
              <w:jc w:val="center"/>
              <w:rPr>
                <w:rFonts w:ascii="Calibri" w:eastAsia="Times New Roman" w:hAnsi="Calibri" w:cs="Times New Roman"/>
                <w:b/>
                <w:bCs/>
                <w:color w:val="000000"/>
                <w:sz w:val="16"/>
                <w:szCs w:val="16"/>
                <w:lang w:val="en-GB" w:eastAsia="en-GB"/>
              </w:rPr>
            </w:pPr>
          </w:p>
        </w:tc>
      </w:tr>
      <w:tr w:rsidR="007026B6" w:rsidRPr="00637D8C" w14:paraId="21FDCFC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BC837E5"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B15195E" w14:textId="77777777" w:rsidR="007026B6" w:rsidRPr="00835517" w:rsidRDefault="007026B6" w:rsidP="007D62FB">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37B0870" w14:textId="77777777" w:rsidR="007026B6" w:rsidRPr="008D6BAA" w:rsidRDefault="007026B6" w:rsidP="008D6BAA">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1FF69B5" w14:textId="77777777" w:rsidR="007026B6" w:rsidRPr="002A00C3" w:rsidRDefault="007026B6" w:rsidP="007D62F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E87275B" w14:textId="77777777" w:rsidR="007026B6" w:rsidRPr="002A00C3" w:rsidRDefault="007026B6" w:rsidP="007D62FB">
            <w:pPr>
              <w:spacing w:after="0" w:line="240" w:lineRule="auto"/>
              <w:jc w:val="center"/>
              <w:rPr>
                <w:rFonts w:ascii="Calibri" w:eastAsia="Times New Roman" w:hAnsi="Calibri" w:cs="Times New Roman"/>
                <w:b/>
                <w:bCs/>
                <w:color w:val="000000"/>
                <w:sz w:val="16"/>
                <w:szCs w:val="16"/>
                <w:lang w:val="en-GB" w:eastAsia="en-GB"/>
              </w:rPr>
            </w:pPr>
          </w:p>
        </w:tc>
      </w:tr>
      <w:tr w:rsidR="007026B6" w:rsidRPr="00637D8C" w14:paraId="2806E2C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1182F81"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7E31C2A" w14:textId="77777777" w:rsidR="007026B6" w:rsidRPr="00835517" w:rsidRDefault="007026B6" w:rsidP="007D62FB">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EBC48DB" w14:textId="77777777" w:rsidR="007026B6" w:rsidRPr="008D6BAA" w:rsidRDefault="007026B6" w:rsidP="008D6BAA">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843CBFB" w14:textId="77777777" w:rsidR="007026B6" w:rsidRPr="002A00C3" w:rsidRDefault="007026B6" w:rsidP="007D62F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BF52E88" w14:textId="77777777" w:rsidR="007026B6" w:rsidRPr="002A00C3" w:rsidRDefault="007026B6" w:rsidP="007D62FB">
            <w:pPr>
              <w:spacing w:after="0" w:line="240" w:lineRule="auto"/>
              <w:jc w:val="center"/>
              <w:rPr>
                <w:rFonts w:ascii="Calibri" w:eastAsia="Times New Roman" w:hAnsi="Calibri" w:cs="Times New Roman"/>
                <w:b/>
                <w:bCs/>
                <w:color w:val="000000"/>
                <w:sz w:val="16"/>
                <w:szCs w:val="16"/>
                <w:lang w:val="en-GB" w:eastAsia="en-GB"/>
              </w:rPr>
            </w:pPr>
          </w:p>
        </w:tc>
      </w:tr>
      <w:tr w:rsidR="007026B6" w:rsidRPr="00637D8C" w14:paraId="65E0537A"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B370885"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94EA570" w14:textId="77777777" w:rsidR="007026B6" w:rsidRPr="002A00C3" w:rsidRDefault="007026B6" w:rsidP="007D62F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92DB2B2" w14:textId="77777777" w:rsidR="007026B6" w:rsidRPr="002A00C3" w:rsidRDefault="007026B6" w:rsidP="007D62F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92D3DFD" w14:textId="77777777" w:rsidR="007026B6" w:rsidRPr="002A00C3" w:rsidRDefault="007026B6" w:rsidP="007D62F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7AFFF41" w14:textId="77777777" w:rsidR="007026B6" w:rsidRPr="002A00C3" w:rsidRDefault="007026B6" w:rsidP="007D62FB">
            <w:pPr>
              <w:spacing w:after="0" w:line="240" w:lineRule="auto"/>
              <w:jc w:val="center"/>
              <w:rPr>
                <w:rFonts w:ascii="Calibri" w:eastAsia="Times New Roman" w:hAnsi="Calibri" w:cs="Times New Roman"/>
                <w:b/>
                <w:bCs/>
                <w:color w:val="000000"/>
                <w:sz w:val="16"/>
                <w:szCs w:val="16"/>
                <w:lang w:val="en-GB" w:eastAsia="en-GB"/>
              </w:rPr>
            </w:pPr>
          </w:p>
        </w:tc>
      </w:tr>
      <w:tr w:rsidR="007026B6" w:rsidRPr="002A00C3" w14:paraId="31909109"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EF5A9E"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1E743D70" w14:textId="77777777" w:rsidR="007026B6" w:rsidRPr="002A00C3" w:rsidRDefault="007026B6" w:rsidP="007D62F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C65A396" w14:textId="77777777" w:rsidR="007026B6" w:rsidRPr="002A00C3" w:rsidRDefault="007026B6" w:rsidP="007D62F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1241B0A6" w14:textId="77777777" w:rsidR="007026B6" w:rsidRPr="002A00C3" w:rsidRDefault="007026B6" w:rsidP="007D62F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D228D38" w14:textId="77777777" w:rsidR="007026B6" w:rsidRPr="002A00C3" w:rsidRDefault="007026B6" w:rsidP="000A735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p>
        </w:tc>
      </w:tr>
      <w:tr w:rsidR="007026B6" w:rsidRPr="00637D8C" w14:paraId="5C35880E"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218CB22" w14:textId="77777777" w:rsidR="007026B6" w:rsidRPr="002A00C3" w:rsidRDefault="007026B6"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hyperlink r:id="rId11" w:history="1">
              <w:r w:rsidRPr="00073E14">
                <w:rPr>
                  <w:rStyle w:val="Hyperlink"/>
                  <w:rFonts w:ascii="Calibri" w:eastAsia="Times New Roman" w:hAnsi="Calibri" w:cs="Times New Roman"/>
                  <w:sz w:val="16"/>
                  <w:szCs w:val="16"/>
                  <w:lang w:val="en-GB" w:eastAsia="en-GB"/>
                </w:rPr>
                <w:t>http://www.bpz.uek.krakow.pl/english-track.html</w:t>
              </w:r>
            </w:hyperlink>
          </w:p>
        </w:tc>
      </w:tr>
      <w:tr w:rsidR="007026B6" w:rsidRPr="00637D8C" w14:paraId="78CD3058" w14:textId="77777777" w:rsidTr="00E00BAF">
        <w:trPr>
          <w:trHeight w:val="75"/>
        </w:trPr>
        <w:tc>
          <w:tcPr>
            <w:tcW w:w="986" w:type="dxa"/>
            <w:tcBorders>
              <w:top w:val="nil"/>
              <w:left w:val="nil"/>
              <w:bottom w:val="nil"/>
              <w:right w:val="nil"/>
            </w:tcBorders>
            <w:shd w:val="clear" w:color="auto" w:fill="auto"/>
            <w:noWrap/>
            <w:vAlign w:val="bottom"/>
            <w:hideMark/>
          </w:tcPr>
          <w:p w14:paraId="0CB15D7A"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0B5BC360"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5A62FA3D" w14:textId="77777777" w:rsidR="007026B6" w:rsidRPr="002A00C3" w:rsidRDefault="007026B6" w:rsidP="002919FB">
            <w:pPr>
              <w:spacing w:after="0" w:line="240" w:lineRule="auto"/>
              <w:rPr>
                <w:rFonts w:ascii="Calibri" w:eastAsia="Times New Roman" w:hAnsi="Calibri" w:cs="Times New Roman"/>
                <w:color w:val="000000"/>
                <w:sz w:val="16"/>
                <w:szCs w:val="16"/>
                <w:lang w:val="en-GB" w:eastAsia="en-GB"/>
              </w:rPr>
            </w:pPr>
          </w:p>
          <w:p w14:paraId="2226D120"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46317FBB"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73FE113B"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74E7FEA4"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0320BD50"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1A0B508D"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3F1DE454" w14:textId="77777777" w:rsidR="007026B6" w:rsidRPr="002A00C3" w:rsidRDefault="007026B6" w:rsidP="00B57D80">
            <w:pPr>
              <w:spacing w:after="0" w:line="240" w:lineRule="auto"/>
              <w:rPr>
                <w:rFonts w:ascii="Calibri" w:eastAsia="Times New Roman" w:hAnsi="Calibri" w:cs="Times New Roman"/>
                <w:color w:val="000000"/>
                <w:lang w:val="en-GB" w:eastAsia="en-GB"/>
              </w:rPr>
            </w:pPr>
          </w:p>
        </w:tc>
      </w:tr>
      <w:tr w:rsidR="007026B6" w:rsidRPr="00637D8C" w14:paraId="7DEAF696"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2C4AB42" w14:textId="77777777" w:rsidR="007026B6" w:rsidRPr="002A00C3" w:rsidRDefault="007026B6" w:rsidP="00285C5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3A02E32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1BD2644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2"/>
        <w:gridCol w:w="132"/>
        <w:gridCol w:w="1843"/>
        <w:gridCol w:w="152"/>
        <w:gridCol w:w="843"/>
        <w:gridCol w:w="992"/>
        <w:gridCol w:w="291"/>
        <w:gridCol w:w="199"/>
        <w:gridCol w:w="361"/>
        <w:gridCol w:w="1141"/>
        <w:gridCol w:w="178"/>
        <w:gridCol w:w="98"/>
        <w:gridCol w:w="858"/>
        <w:gridCol w:w="705"/>
        <w:gridCol w:w="1279"/>
      </w:tblGrid>
      <w:tr w:rsidR="00B57D80" w:rsidRPr="00474762" w14:paraId="42AD97EF"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715EE33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603ECD5A" w14:textId="77777777" w:rsidR="00924864" w:rsidRPr="002A00C3" w:rsidRDefault="00EA6E5C" w:rsidP="00924864">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458EDF4" w14:textId="77777777" w:rsidR="0080059A" w:rsidRPr="002A00C3" w:rsidRDefault="0080059A" w:rsidP="00924864">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59EE4B96"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18AA940D"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2FE8399"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90B6C5B"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2648CEDA"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52345B55"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DA0B96D"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59F65380"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7026B6" w:rsidRPr="00637D8C" w14:paraId="284E51F9"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25D69D86"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3565E3F7" w14:textId="77777777" w:rsidR="007026B6" w:rsidRPr="00835517" w:rsidRDefault="007026B6" w:rsidP="007D62FB">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hideMark/>
          </w:tcPr>
          <w:p w14:paraId="20E73CBF" w14:textId="77777777" w:rsidR="007026B6" w:rsidRPr="008D6BAA" w:rsidRDefault="007026B6" w:rsidP="008D6BAA">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2121FD6" w14:textId="77777777" w:rsidR="007026B6" w:rsidRPr="002A00C3" w:rsidRDefault="007026B6" w:rsidP="007D62F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C5C3446" w14:textId="77777777" w:rsidR="007026B6" w:rsidRPr="002A00C3" w:rsidRDefault="007026B6" w:rsidP="007026B6">
            <w:pPr>
              <w:spacing w:after="0" w:line="240" w:lineRule="auto"/>
              <w:jc w:val="center"/>
              <w:rPr>
                <w:rFonts w:ascii="Calibri" w:eastAsia="Times New Roman" w:hAnsi="Calibri" w:cs="Times New Roman"/>
                <w:b/>
                <w:bCs/>
                <w:color w:val="000000"/>
                <w:sz w:val="16"/>
                <w:szCs w:val="16"/>
                <w:lang w:val="en-GB" w:eastAsia="en-GB"/>
              </w:rPr>
            </w:pPr>
          </w:p>
        </w:tc>
      </w:tr>
      <w:tr w:rsidR="007026B6" w:rsidRPr="00637D8C" w14:paraId="30D3D699"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5FAB90B3"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3DB1BA9" w14:textId="77777777" w:rsidR="007026B6" w:rsidRPr="00835517" w:rsidRDefault="007026B6" w:rsidP="007D62FB">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17C10D2C" w14:textId="77777777" w:rsidR="007026B6" w:rsidRPr="008D6BAA" w:rsidRDefault="007026B6" w:rsidP="008D6BAA">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422FE3D" w14:textId="77777777" w:rsidR="007026B6" w:rsidRPr="002A00C3" w:rsidRDefault="007026B6" w:rsidP="007D62F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D805F46" w14:textId="77777777" w:rsidR="007026B6" w:rsidRPr="002A00C3" w:rsidRDefault="007026B6" w:rsidP="007026B6">
            <w:pPr>
              <w:spacing w:after="0" w:line="240" w:lineRule="auto"/>
              <w:jc w:val="center"/>
              <w:rPr>
                <w:rFonts w:ascii="Calibri" w:eastAsia="Times New Roman" w:hAnsi="Calibri" w:cs="Times New Roman"/>
                <w:b/>
                <w:bCs/>
                <w:color w:val="000000"/>
                <w:sz w:val="16"/>
                <w:szCs w:val="16"/>
                <w:lang w:val="en-GB" w:eastAsia="en-GB"/>
              </w:rPr>
            </w:pPr>
          </w:p>
        </w:tc>
      </w:tr>
      <w:tr w:rsidR="007026B6" w:rsidRPr="00637D8C" w14:paraId="64BBA16A"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49DC8113"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2B509969" w14:textId="77777777" w:rsidR="007026B6" w:rsidRPr="00835517" w:rsidRDefault="007026B6" w:rsidP="007D62FB">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hideMark/>
          </w:tcPr>
          <w:p w14:paraId="4E1A0D03" w14:textId="77777777" w:rsidR="007026B6" w:rsidRPr="008D6BAA" w:rsidRDefault="007026B6" w:rsidP="008D6BAA">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8720AF3" w14:textId="77777777" w:rsidR="007026B6" w:rsidRPr="002A00C3" w:rsidRDefault="007026B6" w:rsidP="007D62F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A1AE478" w14:textId="77777777" w:rsidR="007026B6" w:rsidRPr="002A00C3" w:rsidRDefault="007026B6" w:rsidP="007026B6">
            <w:pPr>
              <w:spacing w:after="0" w:line="240" w:lineRule="auto"/>
              <w:jc w:val="center"/>
              <w:rPr>
                <w:rFonts w:ascii="Calibri" w:eastAsia="Times New Roman" w:hAnsi="Calibri" w:cs="Times New Roman"/>
                <w:b/>
                <w:bCs/>
                <w:color w:val="000000"/>
                <w:sz w:val="16"/>
                <w:szCs w:val="16"/>
                <w:lang w:val="en-GB" w:eastAsia="en-GB"/>
              </w:rPr>
            </w:pPr>
          </w:p>
        </w:tc>
      </w:tr>
      <w:tr w:rsidR="007026B6" w:rsidRPr="00637D8C" w14:paraId="7315DD72"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D2C46D6"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6A645B9" w14:textId="77777777" w:rsidR="007026B6" w:rsidRPr="00835517" w:rsidRDefault="007026B6" w:rsidP="007D62FB">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3CDBD12" w14:textId="77777777" w:rsidR="007026B6" w:rsidRPr="008D6BAA" w:rsidRDefault="007026B6" w:rsidP="008D6BAA">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6DB46E9" w14:textId="77777777" w:rsidR="007026B6" w:rsidRPr="002A00C3" w:rsidRDefault="007026B6" w:rsidP="007D62F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53C3DA7" w14:textId="77777777" w:rsidR="007026B6" w:rsidRPr="002A00C3" w:rsidRDefault="007026B6" w:rsidP="007026B6">
            <w:pPr>
              <w:spacing w:after="0" w:line="240" w:lineRule="auto"/>
              <w:jc w:val="center"/>
              <w:rPr>
                <w:rFonts w:ascii="Calibri" w:eastAsia="Times New Roman" w:hAnsi="Calibri" w:cs="Times New Roman"/>
                <w:b/>
                <w:bCs/>
                <w:color w:val="000000"/>
                <w:sz w:val="16"/>
                <w:szCs w:val="16"/>
                <w:lang w:val="en-GB" w:eastAsia="en-GB"/>
              </w:rPr>
            </w:pPr>
          </w:p>
        </w:tc>
      </w:tr>
      <w:tr w:rsidR="007026B6" w:rsidRPr="00637D8C" w14:paraId="32D5E9D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8DD5DF2"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F69C662" w14:textId="77777777" w:rsidR="007026B6" w:rsidRPr="002A00C3" w:rsidRDefault="007026B6" w:rsidP="007D62FB">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7EC83A8" w14:textId="77777777" w:rsidR="007026B6" w:rsidRPr="002A00C3" w:rsidRDefault="007026B6" w:rsidP="007D62F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78386A5" w14:textId="77777777" w:rsidR="007026B6" w:rsidRPr="002A00C3" w:rsidRDefault="007026B6" w:rsidP="007D62F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BD12DC6" w14:textId="77777777" w:rsidR="007026B6" w:rsidRPr="002A00C3" w:rsidRDefault="007026B6" w:rsidP="007D62FB">
            <w:pPr>
              <w:spacing w:after="0" w:line="240" w:lineRule="auto"/>
              <w:jc w:val="center"/>
              <w:rPr>
                <w:rFonts w:ascii="Calibri" w:eastAsia="Times New Roman" w:hAnsi="Calibri" w:cs="Times New Roman"/>
                <w:b/>
                <w:bCs/>
                <w:color w:val="000000"/>
                <w:sz w:val="16"/>
                <w:szCs w:val="16"/>
                <w:lang w:val="en-GB" w:eastAsia="en-GB"/>
              </w:rPr>
            </w:pPr>
          </w:p>
        </w:tc>
      </w:tr>
      <w:tr w:rsidR="007026B6" w:rsidRPr="00637D8C" w14:paraId="480DF058"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3796A19"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3E81E5D" w14:textId="77777777" w:rsidR="007026B6" w:rsidRPr="002A00C3" w:rsidRDefault="007026B6" w:rsidP="007D62FB">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AE1DB75" w14:textId="77777777" w:rsidR="007026B6" w:rsidRPr="002A00C3" w:rsidRDefault="007026B6" w:rsidP="007D62F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5ACF324" w14:textId="77777777" w:rsidR="007026B6" w:rsidRPr="002A00C3" w:rsidRDefault="007026B6" w:rsidP="007D62F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6F88B89" w14:textId="77777777" w:rsidR="007026B6" w:rsidRPr="002A00C3" w:rsidRDefault="007026B6" w:rsidP="007D62FB">
            <w:pPr>
              <w:spacing w:after="0" w:line="240" w:lineRule="auto"/>
              <w:jc w:val="center"/>
              <w:rPr>
                <w:rFonts w:ascii="Calibri" w:eastAsia="Times New Roman" w:hAnsi="Calibri" w:cs="Times New Roman"/>
                <w:b/>
                <w:bCs/>
                <w:color w:val="000000"/>
                <w:sz w:val="16"/>
                <w:szCs w:val="16"/>
                <w:lang w:val="en-GB" w:eastAsia="en-GB"/>
              </w:rPr>
            </w:pPr>
          </w:p>
        </w:tc>
      </w:tr>
      <w:tr w:rsidR="007026B6" w:rsidRPr="00637D8C" w14:paraId="73BE57E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9CA372F"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DB3F066" w14:textId="77777777" w:rsidR="007026B6" w:rsidRPr="002A00C3" w:rsidRDefault="007026B6" w:rsidP="007D62FB">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B1A493B" w14:textId="77777777" w:rsidR="007026B6" w:rsidRPr="002A00C3" w:rsidRDefault="007026B6" w:rsidP="007D62F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A781D8B" w14:textId="77777777" w:rsidR="007026B6" w:rsidRPr="002A00C3" w:rsidRDefault="007026B6" w:rsidP="007D62F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D1257C7" w14:textId="77777777" w:rsidR="007026B6" w:rsidRPr="002A00C3" w:rsidRDefault="007026B6" w:rsidP="007D62FB">
            <w:pPr>
              <w:spacing w:after="0" w:line="240" w:lineRule="auto"/>
              <w:jc w:val="center"/>
              <w:rPr>
                <w:rFonts w:ascii="Calibri" w:eastAsia="Times New Roman" w:hAnsi="Calibri" w:cs="Times New Roman"/>
                <w:b/>
                <w:bCs/>
                <w:color w:val="000000"/>
                <w:sz w:val="16"/>
                <w:szCs w:val="16"/>
                <w:lang w:val="en-GB" w:eastAsia="en-GB"/>
              </w:rPr>
            </w:pPr>
          </w:p>
        </w:tc>
      </w:tr>
      <w:tr w:rsidR="007026B6" w:rsidRPr="002A00C3" w14:paraId="210CD771"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83F9821"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ABC0805" w14:textId="77777777" w:rsidR="007026B6" w:rsidRPr="002A00C3" w:rsidRDefault="007026B6" w:rsidP="007D62F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4A8CA672" w14:textId="77777777" w:rsidR="007026B6" w:rsidRPr="002A00C3" w:rsidRDefault="007026B6" w:rsidP="007D62F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10DA3C35" w14:textId="77777777" w:rsidR="007026B6" w:rsidRPr="002A00C3" w:rsidRDefault="007026B6" w:rsidP="007D62F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1F447A19" w14:textId="77777777" w:rsidR="007026B6" w:rsidRPr="002A00C3" w:rsidRDefault="007026B6" w:rsidP="000A735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p>
        </w:tc>
      </w:tr>
      <w:tr w:rsidR="007026B6" w:rsidRPr="00637D8C" w14:paraId="34F9B099"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04B1D309" w14:textId="77777777" w:rsidR="007026B6" w:rsidRPr="002A00C3" w:rsidRDefault="007026B6"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7026B6" w:rsidRPr="00637D8C" w14:paraId="06838738" w14:textId="77777777" w:rsidTr="002E3D29">
        <w:trPr>
          <w:trHeight w:val="83"/>
        </w:trPr>
        <w:tc>
          <w:tcPr>
            <w:tcW w:w="982" w:type="dxa"/>
            <w:tcBorders>
              <w:top w:val="nil"/>
              <w:left w:val="nil"/>
              <w:bottom w:val="nil"/>
              <w:right w:val="nil"/>
            </w:tcBorders>
            <w:shd w:val="clear" w:color="auto" w:fill="auto"/>
            <w:noWrap/>
            <w:vAlign w:val="bottom"/>
            <w:hideMark/>
          </w:tcPr>
          <w:p w14:paraId="69F8BD7D"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068A516F" w14:textId="77777777" w:rsidR="007026B6" w:rsidRPr="002A00C3" w:rsidRDefault="007026B6" w:rsidP="00B57D80">
            <w:pPr>
              <w:spacing w:after="0" w:line="240" w:lineRule="auto"/>
              <w:rPr>
                <w:rFonts w:ascii="Calibri" w:eastAsia="Times New Roman" w:hAnsi="Calibri" w:cs="Times New Roman"/>
                <w:color w:val="0000FF"/>
                <w:sz w:val="16"/>
                <w:szCs w:val="16"/>
                <w:u w:val="single"/>
                <w:lang w:val="en-GB" w:eastAsia="en-GB"/>
              </w:rPr>
            </w:pPr>
          </w:p>
          <w:p w14:paraId="0362CDD2" w14:textId="77777777" w:rsidR="007026B6" w:rsidRPr="002A00C3" w:rsidRDefault="007026B6"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007E9123" w14:textId="77777777" w:rsidR="007026B6" w:rsidRPr="002A00C3" w:rsidRDefault="007026B6"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1292A6C3" w14:textId="77777777" w:rsidR="007026B6" w:rsidRDefault="007026B6" w:rsidP="00B57D80">
            <w:pPr>
              <w:spacing w:after="0" w:line="240" w:lineRule="auto"/>
              <w:jc w:val="center"/>
              <w:rPr>
                <w:rFonts w:ascii="Calibri" w:eastAsia="Times New Roman" w:hAnsi="Calibri" w:cs="Times New Roman"/>
                <w:b/>
                <w:bCs/>
                <w:color w:val="000000"/>
                <w:sz w:val="16"/>
                <w:szCs w:val="16"/>
                <w:lang w:val="en-GB" w:eastAsia="en-GB"/>
              </w:rPr>
            </w:pPr>
          </w:p>
          <w:p w14:paraId="1F143F6A" w14:textId="77777777" w:rsidR="007026B6" w:rsidRDefault="007026B6" w:rsidP="00B57D80">
            <w:pPr>
              <w:spacing w:after="0" w:line="240" w:lineRule="auto"/>
              <w:jc w:val="center"/>
              <w:rPr>
                <w:rFonts w:ascii="Calibri" w:eastAsia="Times New Roman" w:hAnsi="Calibri" w:cs="Times New Roman"/>
                <w:b/>
                <w:bCs/>
                <w:color w:val="000000"/>
                <w:sz w:val="16"/>
                <w:szCs w:val="16"/>
                <w:lang w:val="en-GB" w:eastAsia="en-GB"/>
              </w:rPr>
            </w:pPr>
          </w:p>
          <w:p w14:paraId="66D189CE" w14:textId="77777777" w:rsidR="007026B6" w:rsidRPr="002A00C3" w:rsidRDefault="007026B6"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0FA08030" w14:textId="77777777" w:rsidR="007026B6" w:rsidRPr="002A00C3" w:rsidRDefault="007026B6"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1B62733A" w14:textId="77777777" w:rsidR="007026B6" w:rsidRPr="002A00C3" w:rsidRDefault="007026B6"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2AEB3DFB" w14:textId="77777777" w:rsidR="007026B6" w:rsidRPr="002A00C3" w:rsidRDefault="007026B6"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1DB58BB8"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58BDDAE6" w14:textId="77777777" w:rsidR="007026B6" w:rsidRPr="002A00C3" w:rsidRDefault="007026B6" w:rsidP="00B57D80">
            <w:pPr>
              <w:spacing w:after="0" w:line="240" w:lineRule="auto"/>
              <w:rPr>
                <w:rFonts w:ascii="Calibri" w:eastAsia="Times New Roman" w:hAnsi="Calibri" w:cs="Times New Roman"/>
                <w:color w:val="000000"/>
                <w:lang w:val="en-GB" w:eastAsia="en-GB"/>
              </w:rPr>
            </w:pPr>
          </w:p>
        </w:tc>
      </w:tr>
      <w:tr w:rsidR="007026B6" w:rsidRPr="00637D8C" w14:paraId="65D8AEE9"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7EE724C4" w14:textId="77777777" w:rsidR="007026B6" w:rsidRPr="00474762" w:rsidRDefault="007026B6"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47A609A" w14:textId="77777777" w:rsidR="007026B6" w:rsidRPr="002A00C3" w:rsidRDefault="007026B6"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theReceiving Institution will com</w:t>
            </w:r>
            <w:r w:rsidRPr="00285C57">
              <w:rPr>
                <w:rFonts w:ascii="Calibri" w:eastAsia="Times New Roman" w:hAnsi="Calibri" w:cs="Times New Roman"/>
                <w:color w:val="000000"/>
                <w:sz w:val="14"/>
                <w:szCs w:val="16"/>
                <w:lang w:val="en-GB" w:eastAsia="en-GB"/>
              </w:rPr>
              <w:t>m</w:t>
            </w:r>
            <w:r w:rsidRPr="002A00C3">
              <w:rPr>
                <w:rFonts w:ascii="Calibri" w:eastAsia="Times New Roman" w:hAnsi="Calibri" w:cs="Times New Roman"/>
                <w:color w:val="000000"/>
                <w:sz w:val="14"/>
                <w:szCs w:val="16"/>
                <w:lang w:val="en-GB" w:eastAsia="en-GB"/>
              </w:rPr>
              <w:t>unicate to the Sending Institution any problems or changes regarding the study programme, responsible persons and/or study period.</w:t>
            </w:r>
          </w:p>
        </w:tc>
      </w:tr>
      <w:tr w:rsidR="007026B6" w:rsidRPr="002A00C3" w14:paraId="52C63377" w14:textId="77777777" w:rsidTr="00285C57">
        <w:trPr>
          <w:trHeight w:val="178"/>
        </w:trPr>
        <w:tc>
          <w:tcPr>
            <w:tcW w:w="198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4BB1EF9" w14:textId="77777777" w:rsidR="007026B6" w:rsidRPr="002A00C3" w:rsidRDefault="007026B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7" w:type="dxa"/>
            <w:gridSpan w:val="3"/>
            <w:tcBorders>
              <w:top w:val="double" w:sz="6" w:space="0" w:color="auto"/>
              <w:left w:val="nil"/>
              <w:bottom w:val="single" w:sz="8" w:space="0" w:color="auto"/>
              <w:right w:val="single" w:sz="8" w:space="0" w:color="auto"/>
            </w:tcBorders>
            <w:shd w:val="clear" w:color="auto" w:fill="auto"/>
            <w:noWrap/>
            <w:vAlign w:val="center"/>
            <w:hideMark/>
          </w:tcPr>
          <w:p w14:paraId="59A019BC" w14:textId="77777777" w:rsidR="007026B6" w:rsidRPr="002A00C3" w:rsidRDefault="007026B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6E0834FC" w14:textId="77777777" w:rsidR="007026B6" w:rsidRPr="002A00C3" w:rsidRDefault="007026B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4BE592C5" w14:textId="77777777" w:rsidR="007026B6" w:rsidRPr="002A00C3" w:rsidRDefault="007026B6"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13C66B5" w14:textId="77777777" w:rsidR="007026B6" w:rsidRPr="002A00C3" w:rsidRDefault="007026B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53D111C" w14:textId="77777777" w:rsidR="007026B6" w:rsidRPr="002A00C3" w:rsidRDefault="007026B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026B6" w:rsidRPr="002A00C3" w14:paraId="7105E5E3" w14:textId="77777777" w:rsidTr="00285C57">
        <w:trPr>
          <w:trHeight w:val="107"/>
        </w:trPr>
        <w:tc>
          <w:tcPr>
            <w:tcW w:w="198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8B14356" w14:textId="77777777" w:rsidR="007026B6" w:rsidRPr="002A00C3" w:rsidRDefault="007026B6"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7" w:type="dxa"/>
            <w:gridSpan w:val="3"/>
            <w:tcBorders>
              <w:top w:val="single" w:sz="8" w:space="0" w:color="auto"/>
              <w:left w:val="nil"/>
              <w:bottom w:val="single" w:sz="8" w:space="0" w:color="auto"/>
              <w:right w:val="single" w:sz="8" w:space="0" w:color="auto"/>
            </w:tcBorders>
            <w:shd w:val="clear" w:color="auto" w:fill="auto"/>
            <w:noWrap/>
            <w:vAlign w:val="center"/>
            <w:hideMark/>
          </w:tcPr>
          <w:p w14:paraId="6370EB52" w14:textId="77777777" w:rsidR="007026B6" w:rsidRPr="00285C57" w:rsidRDefault="007026B6"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E0081A7" w14:textId="77777777" w:rsidR="007026B6" w:rsidRPr="002A00C3" w:rsidRDefault="007026B6"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747ACDD7" w14:textId="77777777" w:rsidR="007026B6" w:rsidRPr="00F27551" w:rsidRDefault="007026B6" w:rsidP="006B6398">
            <w:pPr>
              <w:spacing w:after="0" w:line="240" w:lineRule="auto"/>
              <w:jc w:val="center"/>
              <w:rPr>
                <w:rFonts w:ascii="Calibri" w:eastAsia="Times New Roman" w:hAnsi="Calibri" w:cs="Times New Roman"/>
                <w:color w:val="000000"/>
                <w:sz w:val="16"/>
                <w:szCs w:val="16"/>
                <w:lang w:val="en-GB" w:eastAsia="en-GB"/>
              </w:rPr>
            </w:pPr>
            <w:r w:rsidRPr="00F27551">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63799C8" w14:textId="77777777" w:rsidR="007026B6" w:rsidRDefault="007026B6" w:rsidP="006B6398">
            <w:pPr>
              <w:spacing w:after="0" w:line="240" w:lineRule="auto"/>
              <w:jc w:val="center"/>
              <w:rPr>
                <w:rFonts w:ascii="Calibri" w:eastAsia="Times New Roman" w:hAnsi="Calibri" w:cs="Times New Roman"/>
                <w:color w:val="000000"/>
                <w:sz w:val="16"/>
                <w:szCs w:val="16"/>
                <w:lang w:val="en-GB" w:eastAsia="en-GB"/>
              </w:rPr>
            </w:pPr>
          </w:p>
          <w:p w14:paraId="3E135E0E" w14:textId="77777777" w:rsidR="007026B6" w:rsidRDefault="007026B6" w:rsidP="006B6398">
            <w:pPr>
              <w:spacing w:after="0" w:line="240" w:lineRule="auto"/>
              <w:jc w:val="center"/>
              <w:rPr>
                <w:rFonts w:ascii="Calibri" w:eastAsia="Times New Roman" w:hAnsi="Calibri" w:cs="Times New Roman"/>
                <w:color w:val="000000"/>
                <w:sz w:val="16"/>
                <w:szCs w:val="16"/>
                <w:lang w:val="en-GB" w:eastAsia="en-GB"/>
              </w:rPr>
            </w:pPr>
          </w:p>
          <w:p w14:paraId="080C151B" w14:textId="77777777" w:rsidR="007026B6" w:rsidRDefault="007026B6" w:rsidP="006B6398">
            <w:pPr>
              <w:spacing w:after="0" w:line="240" w:lineRule="auto"/>
              <w:jc w:val="center"/>
              <w:rPr>
                <w:rFonts w:ascii="Calibri" w:eastAsia="Times New Roman" w:hAnsi="Calibri" w:cs="Times New Roman"/>
                <w:color w:val="000000"/>
                <w:sz w:val="16"/>
                <w:szCs w:val="16"/>
                <w:lang w:val="en-GB" w:eastAsia="en-GB"/>
              </w:rPr>
            </w:pPr>
          </w:p>
          <w:p w14:paraId="5292745D" w14:textId="77777777" w:rsidR="007026B6" w:rsidRPr="002A00C3" w:rsidRDefault="007026B6"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5786FF88" w14:textId="77777777" w:rsidR="007026B6" w:rsidRPr="002A00C3" w:rsidRDefault="007026B6" w:rsidP="006B6398">
            <w:pPr>
              <w:spacing w:after="0" w:line="240" w:lineRule="auto"/>
              <w:jc w:val="center"/>
              <w:rPr>
                <w:rFonts w:ascii="Calibri" w:eastAsia="Times New Roman" w:hAnsi="Calibri" w:cs="Times New Roman"/>
                <w:b/>
                <w:bCs/>
                <w:color w:val="000000"/>
                <w:sz w:val="16"/>
                <w:szCs w:val="16"/>
                <w:lang w:val="en-GB" w:eastAsia="en-GB"/>
              </w:rPr>
            </w:pPr>
          </w:p>
        </w:tc>
      </w:tr>
      <w:tr w:rsidR="007026B6" w:rsidRPr="00637D8C" w14:paraId="090495D2" w14:textId="77777777" w:rsidTr="002D45E9">
        <w:trPr>
          <w:trHeight w:val="157"/>
        </w:trPr>
        <w:tc>
          <w:tcPr>
            <w:tcW w:w="198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A511B5F" w14:textId="77777777" w:rsidR="007026B6" w:rsidRPr="002A00C3" w:rsidRDefault="007026B6"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theSending Institution</w:t>
            </w:r>
          </w:p>
        </w:tc>
        <w:tc>
          <w:tcPr>
            <w:tcW w:w="2127" w:type="dxa"/>
            <w:gridSpan w:val="3"/>
            <w:tcBorders>
              <w:top w:val="nil"/>
              <w:left w:val="nil"/>
              <w:bottom w:val="single" w:sz="8" w:space="0" w:color="auto"/>
              <w:right w:val="single" w:sz="8" w:space="0" w:color="auto"/>
            </w:tcBorders>
            <w:shd w:val="clear" w:color="auto" w:fill="auto"/>
            <w:noWrap/>
            <w:vAlign w:val="center"/>
            <w:hideMark/>
          </w:tcPr>
          <w:p w14:paraId="6493C02F" w14:textId="77777777" w:rsidR="007026B6" w:rsidRPr="002A00C3" w:rsidRDefault="007026B6"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1340BF84" w14:textId="77777777" w:rsidR="007026B6" w:rsidRPr="002A00C3" w:rsidRDefault="007026B6" w:rsidP="00285C5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35FFE8C5" w14:textId="77777777" w:rsidR="007026B6" w:rsidRPr="002A00C3" w:rsidRDefault="007026B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3591A1C9" w14:textId="77777777" w:rsidR="007026B6" w:rsidRDefault="007026B6" w:rsidP="006B6398">
            <w:pPr>
              <w:spacing w:after="0" w:line="240" w:lineRule="auto"/>
              <w:jc w:val="center"/>
              <w:rPr>
                <w:rFonts w:ascii="Calibri" w:eastAsia="Times New Roman" w:hAnsi="Calibri" w:cs="Times New Roman"/>
                <w:color w:val="000000"/>
                <w:sz w:val="16"/>
                <w:szCs w:val="16"/>
                <w:lang w:val="en-GB" w:eastAsia="en-GB"/>
              </w:rPr>
            </w:pPr>
          </w:p>
          <w:p w14:paraId="2EF87C27" w14:textId="77777777" w:rsidR="007026B6" w:rsidRDefault="007026B6" w:rsidP="006B6398">
            <w:pPr>
              <w:spacing w:after="0" w:line="240" w:lineRule="auto"/>
              <w:jc w:val="center"/>
              <w:rPr>
                <w:rFonts w:ascii="Calibri" w:eastAsia="Times New Roman" w:hAnsi="Calibri" w:cs="Times New Roman"/>
                <w:color w:val="000000"/>
                <w:sz w:val="16"/>
                <w:szCs w:val="16"/>
                <w:lang w:val="en-GB" w:eastAsia="en-GB"/>
              </w:rPr>
            </w:pPr>
          </w:p>
          <w:p w14:paraId="0DBFBFBC" w14:textId="77777777" w:rsidR="007026B6" w:rsidRDefault="007026B6" w:rsidP="006B6398">
            <w:pPr>
              <w:spacing w:after="0" w:line="240" w:lineRule="auto"/>
              <w:jc w:val="center"/>
              <w:rPr>
                <w:rFonts w:ascii="Calibri" w:eastAsia="Times New Roman" w:hAnsi="Calibri" w:cs="Times New Roman"/>
                <w:color w:val="000000"/>
                <w:sz w:val="16"/>
                <w:szCs w:val="16"/>
                <w:lang w:val="en-GB" w:eastAsia="en-GB"/>
              </w:rPr>
            </w:pPr>
          </w:p>
          <w:p w14:paraId="102B416D" w14:textId="77777777" w:rsidR="007026B6" w:rsidRDefault="007026B6" w:rsidP="006B6398">
            <w:pPr>
              <w:spacing w:after="0" w:line="240" w:lineRule="auto"/>
              <w:jc w:val="center"/>
              <w:rPr>
                <w:rFonts w:ascii="Calibri" w:eastAsia="Times New Roman" w:hAnsi="Calibri" w:cs="Times New Roman"/>
                <w:color w:val="000000"/>
                <w:sz w:val="16"/>
                <w:szCs w:val="16"/>
                <w:lang w:val="en-GB" w:eastAsia="en-GB"/>
              </w:rPr>
            </w:pPr>
          </w:p>
          <w:p w14:paraId="6679B9ED" w14:textId="77777777" w:rsidR="007026B6" w:rsidRPr="002A00C3" w:rsidRDefault="007026B6"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66DEB64D" w14:textId="77777777" w:rsidR="007026B6" w:rsidRPr="002A00C3" w:rsidRDefault="007026B6" w:rsidP="006B6398">
            <w:pPr>
              <w:spacing w:after="0" w:line="240" w:lineRule="auto"/>
              <w:jc w:val="center"/>
              <w:rPr>
                <w:rFonts w:ascii="Calibri" w:eastAsia="Times New Roman" w:hAnsi="Calibri" w:cs="Times New Roman"/>
                <w:b/>
                <w:bCs/>
                <w:color w:val="000000"/>
                <w:sz w:val="16"/>
                <w:szCs w:val="16"/>
                <w:lang w:val="en-GB" w:eastAsia="en-GB"/>
              </w:rPr>
            </w:pPr>
          </w:p>
        </w:tc>
      </w:tr>
      <w:tr w:rsidR="007026B6" w:rsidRPr="00637D8C" w14:paraId="7CB75DEF" w14:textId="77777777" w:rsidTr="002D45E9">
        <w:trPr>
          <w:trHeight w:val="202"/>
        </w:trPr>
        <w:tc>
          <w:tcPr>
            <w:tcW w:w="1984"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FF457B5" w14:textId="77777777" w:rsidR="007026B6" w:rsidRPr="002A00C3" w:rsidRDefault="007026B6"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7" w:type="dxa"/>
            <w:gridSpan w:val="3"/>
            <w:tcBorders>
              <w:top w:val="nil"/>
              <w:left w:val="nil"/>
              <w:bottom w:val="double" w:sz="6" w:space="0" w:color="auto"/>
              <w:right w:val="single" w:sz="8" w:space="0" w:color="auto"/>
            </w:tcBorders>
            <w:shd w:val="clear" w:color="auto" w:fill="auto"/>
            <w:noWrap/>
            <w:vAlign w:val="center"/>
            <w:hideMark/>
          </w:tcPr>
          <w:p w14:paraId="2BD579FF" w14:textId="77777777" w:rsidR="007026B6" w:rsidRPr="002A00C3" w:rsidRDefault="007026B6"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37B5EACD" w14:textId="77777777" w:rsidR="007026B6" w:rsidRPr="002A00C3" w:rsidRDefault="007026B6"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58FD9908" w14:textId="77777777" w:rsidR="007026B6" w:rsidRPr="002A00C3" w:rsidRDefault="007026B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14:paraId="13E4AA97" w14:textId="77777777" w:rsidR="007026B6" w:rsidRPr="002A00C3" w:rsidRDefault="007026B6"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6711ECC" w14:textId="77777777" w:rsidR="007026B6" w:rsidRPr="002A00C3" w:rsidRDefault="007026B6" w:rsidP="006B6398">
            <w:pPr>
              <w:spacing w:after="0" w:line="240" w:lineRule="auto"/>
              <w:jc w:val="center"/>
              <w:rPr>
                <w:rFonts w:ascii="Calibri" w:eastAsia="Times New Roman" w:hAnsi="Calibri" w:cs="Times New Roman"/>
                <w:b/>
                <w:bCs/>
                <w:color w:val="000000"/>
                <w:sz w:val="16"/>
                <w:szCs w:val="16"/>
                <w:lang w:val="en-GB" w:eastAsia="en-GB"/>
              </w:rPr>
            </w:pPr>
          </w:p>
        </w:tc>
      </w:tr>
    </w:tbl>
    <w:p w14:paraId="219B9442" w14:textId="77777777" w:rsidR="00D815AA" w:rsidRPr="002A00C3" w:rsidRDefault="00D815AA" w:rsidP="00EC7C21">
      <w:pPr>
        <w:spacing w:after="0"/>
        <w:jc w:val="center"/>
        <w:rPr>
          <w:b/>
          <w:lang w:val="en-GB"/>
        </w:rPr>
      </w:pPr>
    </w:p>
    <w:p w14:paraId="68937A52" w14:textId="77777777"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7CC88D87"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74A2E6BD"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4EA69E8"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1FEDB87C"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7DCB204B"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4C35671D"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287AC67D"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091D7D8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4B6689C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37BF6A6F"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FB559D">
              <w:rPr>
                <w:rFonts w:ascii="Calibri" w:eastAsia="Times New Roman" w:hAnsi="Calibri" w:cs="Times New Roman"/>
                <w:b/>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562FC71"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17B45E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71359A5D"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306FCDC2"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39FA5F8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37C1A2FF"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1A96D3DA"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274A030D"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5D63CDAE" w14:textId="77777777" w:rsidR="00EC7C21" w:rsidRPr="002A00C3" w:rsidRDefault="00527A9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58D682BF" w14:textId="77777777" w:rsidR="00EC7C21" w:rsidRPr="002A00C3" w:rsidRDefault="00527A9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862C0DD"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3F8DB23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C3022BE"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552F10A3"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99E143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107A0AAD"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4F84506" w14:textId="77777777" w:rsidR="00EC7C21" w:rsidRPr="002A00C3" w:rsidRDefault="00527A9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37CB72B" w14:textId="77777777" w:rsidR="00EC7C21" w:rsidRPr="002A00C3" w:rsidRDefault="00527A9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528BCB1B"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57FBA68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0DB1B87B" w14:textId="77777777" w:rsidR="00EC7C21" w:rsidRPr="002A00C3" w:rsidRDefault="00EC7C21" w:rsidP="00B57D80">
      <w:pPr>
        <w:spacing w:after="0"/>
        <w:rPr>
          <w:lang w:val="en-GB"/>
        </w:rPr>
      </w:pPr>
    </w:p>
    <w:p w14:paraId="75FEF80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0BA4E9E"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17F4C30"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1B9AA747"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17102078"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2499D20C"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666F7FC"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174470AA"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A2F5BC"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1BA0E2F"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FB559D">
              <w:rPr>
                <w:rFonts w:ascii="Calibri" w:eastAsia="Times New Roman" w:hAnsi="Calibri" w:cs="Times New Roman"/>
                <w:b/>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9BECF3B"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820E01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70414158"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1274C442"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5A00850B"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3C1BE76F"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8A555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6F866B5"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2891CE0" w14:textId="77777777" w:rsidR="00E140F4" w:rsidRPr="002A00C3" w:rsidRDefault="00527A9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1257F3C" w14:textId="77777777" w:rsidR="00E140F4" w:rsidRPr="002A00C3" w:rsidRDefault="00527A9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68F140A"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741F3A66"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0FCE6CA"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12EAD8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56C3B4DC"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CFE4B31" w14:textId="77777777" w:rsidR="00E140F4" w:rsidRPr="002A00C3" w:rsidRDefault="00527A9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2976687" w14:textId="77777777" w:rsidR="00E140F4" w:rsidRPr="002A00C3" w:rsidRDefault="00527A9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754506B5"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D104394" w14:textId="77777777" w:rsidR="00031FD9" w:rsidRPr="002A00C3" w:rsidRDefault="00031FD9" w:rsidP="00B57D80">
      <w:pPr>
        <w:spacing w:after="0"/>
        <w:rPr>
          <w:lang w:val="en-GB"/>
        </w:rPr>
      </w:pPr>
    </w:p>
    <w:p w14:paraId="23FD6D98"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4C621831"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54C20022"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A46DD93"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3BAF3F1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4D137A3E"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F27551">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14:paraId="7F457B28"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2792972F"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3DBE9E0C"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27588F8E"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318C0706"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3F62F85"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7689DFF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226156EE"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0B50A070"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F27901A"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1BCFFDC1"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14:paraId="15469375"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F93A7C6"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E984093"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1F24BF3"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7471B252"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0B88121B"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E2B4F46"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5E8D3CD8"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B641397"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95081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2097A3C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2A28F7D3"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48D2EF1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2C518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423F8227"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1970E62A"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1B3AA47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33C510F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53C8663D"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00B82B8E"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46B882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1C53286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3D418312"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154E199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7038F2D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7026B6" w:rsidRPr="00637D8C" w14:paraId="20E9AA0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4A07070E" w14:textId="77777777" w:rsidR="007026B6" w:rsidRPr="002A00C3" w:rsidRDefault="007026B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AA67636" w14:textId="77777777" w:rsidR="007026B6" w:rsidRPr="002A00C3" w:rsidRDefault="007026B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F11AC17" w14:textId="77777777" w:rsidR="007026B6" w:rsidRPr="002A00C3" w:rsidRDefault="007026B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403CA37" w14:textId="77777777" w:rsidR="007026B6" w:rsidRPr="002A00C3" w:rsidRDefault="007026B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0719458" w14:textId="77777777" w:rsidR="007026B6" w:rsidRPr="002A00C3" w:rsidRDefault="007026B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054D12F" w14:textId="77777777" w:rsidR="007026B6" w:rsidRPr="002A00C3" w:rsidRDefault="007026B6"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27580041"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F2D947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A611C4"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4804794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EAE446E"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E84186A"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CA956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361E6213"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760E7FEC"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54E776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4E483948"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3CA713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48657689"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7814AC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4E61E590"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46A54C24"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E66E7BB"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5CD4C4ED"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93A9B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0E1ACD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4CB171A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2DAC062A" w14:textId="77777777" w:rsidTr="00692424">
        <w:trPr>
          <w:trHeight w:val="75"/>
        </w:trPr>
        <w:tc>
          <w:tcPr>
            <w:tcW w:w="991" w:type="dxa"/>
            <w:tcBorders>
              <w:top w:val="nil"/>
              <w:left w:val="nil"/>
              <w:bottom w:val="nil"/>
              <w:right w:val="nil"/>
            </w:tcBorders>
            <w:shd w:val="clear" w:color="auto" w:fill="auto"/>
            <w:noWrap/>
            <w:vAlign w:val="bottom"/>
            <w:hideMark/>
          </w:tcPr>
          <w:p w14:paraId="1CB0B39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41E72989"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5C3139A5"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77D56B7"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4E749A4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A4F4991"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7EC62D38" w14:textId="77777777" w:rsidR="00F27551" w:rsidRDefault="00F27551" w:rsidP="003F2100">
            <w:pPr>
              <w:spacing w:after="0" w:line="240" w:lineRule="auto"/>
              <w:rPr>
                <w:rFonts w:ascii="Calibri" w:eastAsia="Times New Roman" w:hAnsi="Calibri" w:cs="Times New Roman"/>
                <w:color w:val="000000"/>
                <w:sz w:val="16"/>
                <w:szCs w:val="16"/>
                <w:lang w:val="en-GB" w:eastAsia="en-GB"/>
              </w:rPr>
            </w:pPr>
          </w:p>
          <w:p w14:paraId="13C1AC9E" w14:textId="77777777" w:rsidR="00F27551" w:rsidRDefault="00F27551" w:rsidP="003F2100">
            <w:pPr>
              <w:spacing w:after="0" w:line="240" w:lineRule="auto"/>
              <w:rPr>
                <w:rFonts w:ascii="Calibri" w:eastAsia="Times New Roman" w:hAnsi="Calibri" w:cs="Times New Roman"/>
                <w:color w:val="000000"/>
                <w:sz w:val="16"/>
                <w:szCs w:val="16"/>
                <w:lang w:val="en-GB" w:eastAsia="en-GB"/>
              </w:rPr>
            </w:pPr>
          </w:p>
          <w:p w14:paraId="0807D2D6" w14:textId="77777777" w:rsidR="00F27551" w:rsidRDefault="00F27551" w:rsidP="003F2100">
            <w:pPr>
              <w:spacing w:after="0" w:line="240" w:lineRule="auto"/>
              <w:rPr>
                <w:rFonts w:ascii="Calibri" w:eastAsia="Times New Roman" w:hAnsi="Calibri" w:cs="Times New Roman"/>
                <w:color w:val="000000"/>
                <w:sz w:val="16"/>
                <w:szCs w:val="16"/>
                <w:lang w:val="en-GB" w:eastAsia="en-GB"/>
              </w:rPr>
            </w:pPr>
          </w:p>
          <w:p w14:paraId="2F302061" w14:textId="77777777" w:rsidR="00F27551" w:rsidRDefault="00F27551" w:rsidP="003F2100">
            <w:pPr>
              <w:spacing w:after="0" w:line="240" w:lineRule="auto"/>
              <w:rPr>
                <w:rFonts w:ascii="Calibri" w:eastAsia="Times New Roman" w:hAnsi="Calibri" w:cs="Times New Roman"/>
                <w:color w:val="000000"/>
                <w:sz w:val="16"/>
                <w:szCs w:val="16"/>
                <w:lang w:val="en-GB" w:eastAsia="en-GB"/>
              </w:rPr>
            </w:pPr>
          </w:p>
          <w:p w14:paraId="6456EB66" w14:textId="77777777" w:rsidR="00F27551" w:rsidRDefault="00F27551" w:rsidP="003F2100">
            <w:pPr>
              <w:spacing w:after="0" w:line="240" w:lineRule="auto"/>
              <w:rPr>
                <w:rFonts w:ascii="Calibri" w:eastAsia="Times New Roman" w:hAnsi="Calibri" w:cs="Times New Roman"/>
                <w:color w:val="000000"/>
                <w:sz w:val="16"/>
                <w:szCs w:val="16"/>
                <w:lang w:val="en-GB" w:eastAsia="en-GB"/>
              </w:rPr>
            </w:pPr>
          </w:p>
          <w:p w14:paraId="759190CD" w14:textId="77777777" w:rsidR="00F27551" w:rsidRPr="002A00C3" w:rsidRDefault="00F27551"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C6D062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2D90EAFE"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2B93E55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3D331D8"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382C1E7C"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0F9A4DEC"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49995F2E"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3B75524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1EE2192E"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F27551">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2ECB3B4"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2DB6F0DC"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5E42F40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71627C79" w14:textId="77777777" w:rsidTr="0089462B">
        <w:trPr>
          <w:trHeight w:val="386"/>
        </w:trPr>
        <w:tc>
          <w:tcPr>
            <w:tcW w:w="991" w:type="dxa"/>
            <w:vMerge w:val="restart"/>
            <w:tcBorders>
              <w:top w:val="nil"/>
              <w:left w:val="double" w:sz="6" w:space="0" w:color="auto"/>
              <w:right w:val="nil"/>
            </w:tcBorders>
            <w:shd w:val="clear" w:color="auto" w:fill="auto"/>
            <w:hideMark/>
          </w:tcPr>
          <w:p w14:paraId="1BE533FE"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4308474D"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FA43F5F"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4B1FF6A7"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464806"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3745E27A"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F27551">
              <w:rPr>
                <w:rFonts w:ascii="Calibri" w:eastAsia="Times New Roman" w:hAnsi="Calibri" w:cs="Times New Roman"/>
                <w:b/>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14:paraId="0F0E2310"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2C63CDE4"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637D8C">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0BDE7CB2"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4AC796E" w14:textId="77777777" w:rsidTr="0089462B">
        <w:trPr>
          <w:trHeight w:val="89"/>
        </w:trPr>
        <w:tc>
          <w:tcPr>
            <w:tcW w:w="991" w:type="dxa"/>
            <w:vMerge/>
            <w:tcBorders>
              <w:left w:val="double" w:sz="6" w:space="0" w:color="auto"/>
              <w:right w:val="nil"/>
            </w:tcBorders>
            <w:shd w:val="clear" w:color="auto" w:fill="auto"/>
            <w:noWrap/>
            <w:vAlign w:val="bottom"/>
            <w:hideMark/>
          </w:tcPr>
          <w:p w14:paraId="6A4E168E"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50C4354E"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123DC482"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6A87A8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8717BE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71322B56" w14:textId="77777777" w:rsidTr="0089462B">
        <w:trPr>
          <w:trHeight w:val="163"/>
        </w:trPr>
        <w:tc>
          <w:tcPr>
            <w:tcW w:w="991" w:type="dxa"/>
            <w:vMerge/>
            <w:tcBorders>
              <w:left w:val="double" w:sz="6" w:space="0" w:color="auto"/>
              <w:right w:val="nil"/>
            </w:tcBorders>
            <w:shd w:val="clear" w:color="auto" w:fill="auto"/>
            <w:noWrap/>
            <w:vAlign w:val="bottom"/>
            <w:hideMark/>
          </w:tcPr>
          <w:p w14:paraId="47BB6998"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CED6FD"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491AA1E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1DC19CF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27AE9F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7026B6" w:rsidRPr="00637D8C" w14:paraId="57AF5760" w14:textId="77777777" w:rsidTr="0089462B">
        <w:trPr>
          <w:trHeight w:val="96"/>
        </w:trPr>
        <w:tc>
          <w:tcPr>
            <w:tcW w:w="991" w:type="dxa"/>
            <w:vMerge/>
            <w:tcBorders>
              <w:left w:val="double" w:sz="6" w:space="0" w:color="auto"/>
              <w:right w:val="nil"/>
            </w:tcBorders>
            <w:shd w:val="clear" w:color="auto" w:fill="auto"/>
            <w:noWrap/>
            <w:vAlign w:val="bottom"/>
            <w:hideMark/>
          </w:tcPr>
          <w:p w14:paraId="2CB565C0" w14:textId="77777777" w:rsidR="007026B6" w:rsidRPr="002A00C3" w:rsidRDefault="007026B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60D329E" w14:textId="77777777" w:rsidR="007026B6" w:rsidRPr="002A00C3" w:rsidRDefault="007026B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hideMark/>
          </w:tcPr>
          <w:p w14:paraId="035BB643" w14:textId="77777777" w:rsidR="007026B6" w:rsidRPr="002A00C3" w:rsidRDefault="007026B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706BDA2A" w14:textId="77777777" w:rsidR="007026B6" w:rsidRPr="002A00C3" w:rsidRDefault="007026B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749D7571" w14:textId="77777777" w:rsidR="007026B6" w:rsidRPr="002A00C3" w:rsidRDefault="007026B6"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15047EB4" w14:textId="77777777" w:rsidTr="0089462B">
        <w:trPr>
          <w:trHeight w:val="96"/>
        </w:trPr>
        <w:tc>
          <w:tcPr>
            <w:tcW w:w="991" w:type="dxa"/>
            <w:vMerge/>
            <w:tcBorders>
              <w:left w:val="double" w:sz="6" w:space="0" w:color="auto"/>
              <w:right w:val="nil"/>
            </w:tcBorders>
            <w:shd w:val="clear" w:color="auto" w:fill="auto"/>
            <w:noWrap/>
            <w:vAlign w:val="bottom"/>
            <w:hideMark/>
          </w:tcPr>
          <w:p w14:paraId="7CB7EA4B"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6A43915"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552E9B9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7813DC3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2CF3836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4E434596" w14:textId="77777777" w:rsidTr="0089462B">
        <w:trPr>
          <w:trHeight w:val="96"/>
        </w:trPr>
        <w:tc>
          <w:tcPr>
            <w:tcW w:w="991" w:type="dxa"/>
            <w:vMerge/>
            <w:tcBorders>
              <w:left w:val="double" w:sz="6" w:space="0" w:color="auto"/>
              <w:right w:val="nil"/>
            </w:tcBorders>
            <w:shd w:val="clear" w:color="auto" w:fill="auto"/>
            <w:noWrap/>
            <w:vAlign w:val="bottom"/>
          </w:tcPr>
          <w:p w14:paraId="687D7E07"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158CD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6BF44E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2C2982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E53C1EB"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71497B94" w14:textId="77777777" w:rsidTr="0089462B">
        <w:trPr>
          <w:trHeight w:val="96"/>
        </w:trPr>
        <w:tc>
          <w:tcPr>
            <w:tcW w:w="991" w:type="dxa"/>
            <w:vMerge/>
            <w:tcBorders>
              <w:left w:val="double" w:sz="6" w:space="0" w:color="auto"/>
              <w:right w:val="nil"/>
            </w:tcBorders>
            <w:shd w:val="clear" w:color="auto" w:fill="auto"/>
            <w:noWrap/>
            <w:vAlign w:val="bottom"/>
          </w:tcPr>
          <w:p w14:paraId="05D176F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FCCC12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D1B11E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128B3DEA"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02D2EFE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1B5ED067"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B16CBBD"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492DC84"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3122790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128A3A3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5BE92C8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F6DB538"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FD566" w14:textId="77777777" w:rsidR="004C3004" w:rsidRDefault="004C3004" w:rsidP="00261299">
      <w:pPr>
        <w:spacing w:after="0" w:line="240" w:lineRule="auto"/>
      </w:pPr>
      <w:r>
        <w:separator/>
      </w:r>
    </w:p>
  </w:endnote>
  <w:endnote w:type="continuationSeparator" w:id="0">
    <w:p w14:paraId="228F6052" w14:textId="77777777" w:rsidR="004C3004" w:rsidRDefault="004C3004" w:rsidP="00261299">
      <w:pPr>
        <w:spacing w:after="0" w:line="240" w:lineRule="auto"/>
      </w:pPr>
      <w:r>
        <w:continuationSeparator/>
      </w:r>
    </w:p>
  </w:endnote>
  <w:endnote w:id="1">
    <w:p w14:paraId="78BD0444" w14:textId="77777777"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06598D02" w14:textId="77777777"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34833336" w14:textId="77777777"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28505BE9"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2DE2C373"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F70E964" w14:textId="77777777" w:rsidR="00381DF2" w:rsidRPr="00114066" w:rsidRDefault="00381DF2"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14:paraId="59B6A0A1" w14:textId="77777777" w:rsidR="00381DF2" w:rsidRPr="00114066" w:rsidRDefault="00381DF2"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4E3D31B4" w14:textId="77777777" w:rsidR="00381DF2" w:rsidRPr="00114066" w:rsidRDefault="00381DF2"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1CA8B1D7" w14:textId="77777777" w:rsidR="007026B6" w:rsidRPr="00114066" w:rsidRDefault="007026B6"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0EBB4AB8" w14:textId="77777777" w:rsidR="007026B6" w:rsidRPr="00114066" w:rsidRDefault="007026B6"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422E1E81" w14:textId="77777777" w:rsidR="007026B6" w:rsidRPr="00114066" w:rsidRDefault="007026B6"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E551466" w14:textId="77777777"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3933C20C"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0FC8F95"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141D0ACB"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7566FBF1"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11A817F6"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78ABE46C"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5A9C245" w14:textId="77777777" w:rsidTr="00DC00DC">
        <w:tc>
          <w:tcPr>
            <w:tcW w:w="7229" w:type="dxa"/>
            <w:tcBorders>
              <w:top w:val="nil"/>
              <w:left w:val="single" w:sz="12" w:space="0" w:color="000000"/>
              <w:bottom w:val="nil"/>
              <w:right w:val="single" w:sz="12" w:space="0" w:color="000000"/>
            </w:tcBorders>
            <w:shd w:val="clear" w:color="auto" w:fill="auto"/>
          </w:tcPr>
          <w:p w14:paraId="0ADC3E5F"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3E5172B1"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19C96904" w14:textId="77777777" w:rsidTr="00DC00DC">
        <w:tc>
          <w:tcPr>
            <w:tcW w:w="7229" w:type="dxa"/>
            <w:tcBorders>
              <w:top w:val="nil"/>
              <w:left w:val="single" w:sz="12" w:space="0" w:color="000000"/>
              <w:bottom w:val="nil"/>
              <w:right w:val="single" w:sz="12" w:space="0" w:color="000000"/>
            </w:tcBorders>
            <w:shd w:val="clear" w:color="auto" w:fill="auto"/>
          </w:tcPr>
          <w:p w14:paraId="6C8EC654" w14:textId="77777777"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3C5B689F"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36D6358B"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5ECE7C58" w14:textId="77777777"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32851728"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2D0F16F"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2133D347" w14:textId="77777777" w:rsidR="00774BD5" w:rsidRDefault="00307961">
        <w:pPr>
          <w:pStyle w:val="Footer"/>
          <w:jc w:val="center"/>
        </w:pPr>
        <w:r>
          <w:fldChar w:fldCharType="begin"/>
        </w:r>
        <w:r w:rsidR="00774BD5">
          <w:instrText xml:space="preserve"> PAGE   \* MERGEFORMAT </w:instrText>
        </w:r>
        <w:r>
          <w:fldChar w:fldCharType="separate"/>
        </w:r>
        <w:r w:rsidR="001C46CB">
          <w:rPr>
            <w:noProof/>
          </w:rPr>
          <w:t>1</w:t>
        </w:r>
        <w:r>
          <w:rPr>
            <w:noProof/>
          </w:rPr>
          <w:fldChar w:fldCharType="end"/>
        </w:r>
      </w:p>
    </w:sdtContent>
  </w:sdt>
  <w:p w14:paraId="5C3D078F"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AE649" w14:textId="77777777" w:rsidR="004C3004" w:rsidRDefault="004C3004" w:rsidP="00261299">
      <w:pPr>
        <w:spacing w:after="0" w:line="240" w:lineRule="auto"/>
      </w:pPr>
      <w:r>
        <w:separator/>
      </w:r>
    </w:p>
  </w:footnote>
  <w:footnote w:type="continuationSeparator" w:id="0">
    <w:p w14:paraId="00779319" w14:textId="77777777" w:rsidR="004C3004" w:rsidRDefault="004C300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25F25" w14:textId="4C6F47F1" w:rsidR="00774BD5" w:rsidRDefault="00527A97" w:rsidP="00784E7F">
    <w:pPr>
      <w:pStyle w:val="Header"/>
      <w:jc w:val="center"/>
    </w:pPr>
    <w:r>
      <w:rPr>
        <w:noProof/>
        <w:lang w:val="pl-PL" w:eastAsia="pl-PL"/>
      </w:rPr>
      <mc:AlternateContent>
        <mc:Choice Requires="wps">
          <w:drawing>
            <wp:anchor distT="0" distB="0" distL="114300" distR="114300" simplePos="0" relativeHeight="251668480" behindDoc="0" locked="0" layoutInCell="1" allowOverlap="1" wp14:anchorId="75FC6F47" wp14:editId="0AF0A179">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34BF8" w14:textId="77777777"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p>
                        <w:p w14:paraId="45A6434F"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1670FBDA"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C6F47"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" filled="f" stroked="f">
              <v:textbox>
                <w:txbxContent>
                  <w:p w14:paraId="5AA34BF8" w14:textId="77777777"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p>
                  <w:p w14:paraId="45A6434F"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1670FBDA"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eastAsia="it-IT"/>
      </w:rPr>
      <w:drawing>
        <wp:anchor distT="0" distB="0" distL="114300" distR="114300" simplePos="0" relativeHeight="251664384" behindDoc="0" locked="0" layoutInCell="1" allowOverlap="1" wp14:anchorId="70460022" wp14:editId="4880169B">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lang w:val="pl-PL" w:eastAsia="pl-PL"/>
      </w:rPr>
      <mc:AlternateContent>
        <mc:Choice Requires="wps">
          <w:drawing>
            <wp:anchor distT="0" distB="0" distL="114300" distR="114300" simplePos="0" relativeHeight="251663360" behindDoc="0" locked="0" layoutInCell="1" allowOverlap="1" wp14:anchorId="74F014B1" wp14:editId="4EAC428A">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1D349" w14:textId="777777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p>
                        <w:p w14:paraId="408351AA" w14:textId="77777777" w:rsidR="00774BD5" w:rsidRPr="00637D8C" w:rsidRDefault="004541D6" w:rsidP="002D45E9">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p>
                        <w:p w14:paraId="08E0BECD" w14:textId="77777777" w:rsidR="00774BD5" w:rsidRDefault="00774BD5" w:rsidP="0027260A">
                          <w:pPr>
                            <w:tabs>
                              <w:tab w:val="left" w:pos="3119"/>
                            </w:tabs>
                            <w:spacing w:after="0"/>
                            <w:jc w:val="right"/>
                            <w:rPr>
                              <w:rFonts w:ascii="Verdana" w:hAnsi="Verdana"/>
                              <w:b/>
                              <w:i/>
                              <w:color w:val="003CB4"/>
                              <w:sz w:val="14"/>
                              <w:szCs w:val="16"/>
                              <w:lang w:val="en-GB"/>
                            </w:rPr>
                          </w:pPr>
                        </w:p>
                        <w:p w14:paraId="3104825C" w14:textId="77777777" w:rsidR="00774BD5" w:rsidRDefault="00774BD5" w:rsidP="0027260A">
                          <w:pPr>
                            <w:tabs>
                              <w:tab w:val="left" w:pos="3119"/>
                            </w:tabs>
                            <w:spacing w:after="0"/>
                            <w:jc w:val="right"/>
                            <w:rPr>
                              <w:rFonts w:ascii="Verdana" w:hAnsi="Verdana"/>
                              <w:b/>
                              <w:i/>
                              <w:color w:val="003CB4"/>
                              <w:sz w:val="14"/>
                              <w:szCs w:val="16"/>
                              <w:lang w:val="en-GB"/>
                            </w:rPr>
                          </w:pPr>
                        </w:p>
                        <w:p w14:paraId="1509CCA1"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014B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" filled="f" stroked="f">
              <v:textbox>
                <w:txbxContent>
                  <w:p w14:paraId="0631D349" w14:textId="777777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p>
                  <w:p w14:paraId="408351AA" w14:textId="77777777" w:rsidR="00774BD5" w:rsidRPr="00637D8C" w:rsidRDefault="004541D6" w:rsidP="002D45E9">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p>
                  <w:p w14:paraId="08E0BECD" w14:textId="77777777" w:rsidR="00774BD5" w:rsidRDefault="00774BD5" w:rsidP="0027260A">
                    <w:pPr>
                      <w:tabs>
                        <w:tab w:val="left" w:pos="3119"/>
                      </w:tabs>
                      <w:spacing w:after="0"/>
                      <w:jc w:val="right"/>
                      <w:rPr>
                        <w:rFonts w:ascii="Verdana" w:hAnsi="Verdana"/>
                        <w:b/>
                        <w:i/>
                        <w:color w:val="003CB4"/>
                        <w:sz w:val="14"/>
                        <w:szCs w:val="16"/>
                        <w:lang w:val="en-GB"/>
                      </w:rPr>
                    </w:pPr>
                  </w:p>
                  <w:p w14:paraId="3104825C" w14:textId="77777777" w:rsidR="00774BD5" w:rsidRDefault="00774BD5" w:rsidP="0027260A">
                    <w:pPr>
                      <w:tabs>
                        <w:tab w:val="left" w:pos="3119"/>
                      </w:tabs>
                      <w:spacing w:after="0"/>
                      <w:jc w:val="right"/>
                      <w:rPr>
                        <w:rFonts w:ascii="Verdana" w:hAnsi="Verdana"/>
                        <w:b/>
                        <w:i/>
                        <w:color w:val="003CB4"/>
                        <w:sz w:val="14"/>
                        <w:szCs w:val="16"/>
                        <w:lang w:val="en-GB"/>
                      </w:rPr>
                    </w:pPr>
                  </w:p>
                  <w:p w14:paraId="1509CCA1"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76C7E" w14:textId="47FB5728" w:rsidR="00774BD5" w:rsidRDefault="00527A97">
    <w:pPr>
      <w:pStyle w:val="Header"/>
    </w:pPr>
    <w:r>
      <w:rPr>
        <w:noProof/>
        <w:lang w:val="pl-PL" w:eastAsia="pl-PL"/>
      </w:rPr>
      <mc:AlternateContent>
        <mc:Choice Requires="wps">
          <w:drawing>
            <wp:anchor distT="0" distB="0" distL="114300" distR="114300" simplePos="0" relativeHeight="251660288" behindDoc="0" locked="0" layoutInCell="1" allowOverlap="1" wp14:anchorId="3956C915" wp14:editId="0093FA70">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AE9C0"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A4658E6"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17CD237C"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33D6FACE"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6C91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5DAE9C0"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A4658E6"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17CD237C"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33D6FACE"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eastAsia="it-IT"/>
      </w:rPr>
      <w:drawing>
        <wp:anchor distT="0" distB="0" distL="114300" distR="114300" simplePos="0" relativeHeight="251659264" behindDoc="0" locked="0" layoutInCell="1" allowOverlap="1" wp14:anchorId="516CEAFE" wp14:editId="5A7FED3C">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283"/>
  <w:characterSpacingControl w:val="doNotCompress"/>
  <w:hdrShapeDefaults>
    <o:shapedefaults v:ext="edit" spidmax="40966"/>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735F"/>
    <w:rsid w:val="000B0109"/>
    <w:rsid w:val="000B1ECC"/>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5E36"/>
    <w:rsid w:val="00197F9F"/>
    <w:rsid w:val="001A18A2"/>
    <w:rsid w:val="001A1C71"/>
    <w:rsid w:val="001A50C1"/>
    <w:rsid w:val="001B13BC"/>
    <w:rsid w:val="001B6503"/>
    <w:rsid w:val="001C262C"/>
    <w:rsid w:val="001C46CB"/>
    <w:rsid w:val="001C5DFF"/>
    <w:rsid w:val="001C775D"/>
    <w:rsid w:val="001C7CAF"/>
    <w:rsid w:val="001D1112"/>
    <w:rsid w:val="001D4D0B"/>
    <w:rsid w:val="001E1757"/>
    <w:rsid w:val="001E2D41"/>
    <w:rsid w:val="001E38B6"/>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5C57"/>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D45E9"/>
    <w:rsid w:val="002E3D29"/>
    <w:rsid w:val="00300379"/>
    <w:rsid w:val="003027C2"/>
    <w:rsid w:val="0030397D"/>
    <w:rsid w:val="00306148"/>
    <w:rsid w:val="0030662F"/>
    <w:rsid w:val="00307961"/>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1DF2"/>
    <w:rsid w:val="00383556"/>
    <w:rsid w:val="00387F88"/>
    <w:rsid w:val="003A165A"/>
    <w:rsid w:val="003A7429"/>
    <w:rsid w:val="003B3110"/>
    <w:rsid w:val="003B34EF"/>
    <w:rsid w:val="003C6D2D"/>
    <w:rsid w:val="003C6DE4"/>
    <w:rsid w:val="003D5FED"/>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3004"/>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27A9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122A"/>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6B6"/>
    <w:rsid w:val="007029C1"/>
    <w:rsid w:val="0070488F"/>
    <w:rsid w:val="00706399"/>
    <w:rsid w:val="0070759C"/>
    <w:rsid w:val="007103AA"/>
    <w:rsid w:val="00711AF5"/>
    <w:rsid w:val="00711E99"/>
    <w:rsid w:val="007139C0"/>
    <w:rsid w:val="00724651"/>
    <w:rsid w:val="00725A4B"/>
    <w:rsid w:val="007319D0"/>
    <w:rsid w:val="007330A3"/>
    <w:rsid w:val="0073674D"/>
    <w:rsid w:val="00740014"/>
    <w:rsid w:val="00740A99"/>
    <w:rsid w:val="00740F48"/>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3E6D"/>
    <w:rsid w:val="00794B63"/>
    <w:rsid w:val="00797221"/>
    <w:rsid w:val="007A31E9"/>
    <w:rsid w:val="007B185A"/>
    <w:rsid w:val="007C1289"/>
    <w:rsid w:val="007C4DC4"/>
    <w:rsid w:val="007C709A"/>
    <w:rsid w:val="007C7720"/>
    <w:rsid w:val="007D0F19"/>
    <w:rsid w:val="007D38D8"/>
    <w:rsid w:val="007D5FF5"/>
    <w:rsid w:val="007D6BF6"/>
    <w:rsid w:val="007E0CD6"/>
    <w:rsid w:val="007F7ACC"/>
    <w:rsid w:val="0080059A"/>
    <w:rsid w:val="00805096"/>
    <w:rsid w:val="008079C2"/>
    <w:rsid w:val="00813B46"/>
    <w:rsid w:val="00814642"/>
    <w:rsid w:val="00820795"/>
    <w:rsid w:val="00820A12"/>
    <w:rsid w:val="00820D60"/>
    <w:rsid w:val="0082252E"/>
    <w:rsid w:val="008236B9"/>
    <w:rsid w:val="008309F5"/>
    <w:rsid w:val="00830E30"/>
    <w:rsid w:val="00831611"/>
    <w:rsid w:val="0083290C"/>
    <w:rsid w:val="00833616"/>
    <w:rsid w:val="00835517"/>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6BAA"/>
    <w:rsid w:val="008D7AEE"/>
    <w:rsid w:val="008E4690"/>
    <w:rsid w:val="008E53DA"/>
    <w:rsid w:val="008E69F4"/>
    <w:rsid w:val="008F1983"/>
    <w:rsid w:val="008F6193"/>
    <w:rsid w:val="009007FB"/>
    <w:rsid w:val="00903094"/>
    <w:rsid w:val="00910DE2"/>
    <w:rsid w:val="00921B87"/>
    <w:rsid w:val="00921BC5"/>
    <w:rsid w:val="00924864"/>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6D22"/>
    <w:rsid w:val="00A52BCF"/>
    <w:rsid w:val="00A52C96"/>
    <w:rsid w:val="00A5575A"/>
    <w:rsid w:val="00A5730C"/>
    <w:rsid w:val="00A57CAD"/>
    <w:rsid w:val="00A6185B"/>
    <w:rsid w:val="00A631DC"/>
    <w:rsid w:val="00A66729"/>
    <w:rsid w:val="00A73762"/>
    <w:rsid w:val="00A7384D"/>
    <w:rsid w:val="00A80861"/>
    <w:rsid w:val="00A85D7E"/>
    <w:rsid w:val="00A915CA"/>
    <w:rsid w:val="00A94D41"/>
    <w:rsid w:val="00AA0C41"/>
    <w:rsid w:val="00AA235F"/>
    <w:rsid w:val="00AA39E2"/>
    <w:rsid w:val="00AA585F"/>
    <w:rsid w:val="00AA6E0E"/>
    <w:rsid w:val="00AA7C41"/>
    <w:rsid w:val="00AA7CEA"/>
    <w:rsid w:val="00AB014E"/>
    <w:rsid w:val="00AB528C"/>
    <w:rsid w:val="00AC1492"/>
    <w:rsid w:val="00AC16B4"/>
    <w:rsid w:val="00AC28E3"/>
    <w:rsid w:val="00AC4D46"/>
    <w:rsid w:val="00AC4EC9"/>
    <w:rsid w:val="00AC6891"/>
    <w:rsid w:val="00AD0555"/>
    <w:rsid w:val="00AD4BFE"/>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A84"/>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1F1F"/>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551"/>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A6700"/>
    <w:rsid w:val="00FB2A12"/>
    <w:rsid w:val="00FB49EE"/>
    <w:rsid w:val="00FB559D"/>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6"/>
    <o:shapelayout v:ext="edit">
      <o:idmap v:ext="edit" data="1"/>
    </o:shapelayout>
  </w:shapeDefaults>
  <w:decimalSymbol w:val="."/>
  <w:listSeparator w:val=","/>
  <w14:docId w14:val="15D4D4DA"/>
  <w15:docId w15:val="{487A1DA6-A475-4384-B40A-853E7629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FED"/>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apple-converted-space">
    <w:name w:val="apple-converted-space"/>
    <w:basedOn w:val="DefaultParagraphFont"/>
    <w:rsid w:val="00B26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pz.uek.krakow.pl/english-track.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BFC2BF03-C1CF-4C2C-8EAA-932E813F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829</Words>
  <Characters>4730</Characters>
  <Application>Microsoft Office Word</Application>
  <DocSecurity>4</DocSecurity>
  <Lines>39</Lines>
  <Paragraphs>11</Paragraphs>
  <ScaleCrop>false</ScaleCrop>
  <HeadingPairs>
    <vt:vector size="6" baseType="variant">
      <vt:variant>
        <vt:lpstr>Titolo</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Armarjo Demaj</cp:lastModifiedBy>
  <cp:revision>2</cp:revision>
  <cp:lastPrinted>2019-11-25T08:07:00Z</cp:lastPrinted>
  <dcterms:created xsi:type="dcterms:W3CDTF">2020-02-26T09:06:00Z</dcterms:created>
  <dcterms:modified xsi:type="dcterms:W3CDTF">2020-02-26T09:06:00Z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