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0250610" w14:textId="77777777" w:rsidTr="00285C5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hideMark/>
          </w:tcPr>
          <w:p w14:paraId="516636A1"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594A970D"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1D91C263"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hideMark/>
          </w:tcPr>
          <w:p w14:paraId="7BDB22AF" w14:textId="77777777" w:rsidR="009675C3" w:rsidRPr="002A00C3" w:rsidRDefault="0070573C" w:rsidP="00285C5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w:pict w14:anchorId="6094F158">
                <v:shapetype id="_x0000_t202" coordsize="21600,21600" o:spt="202" path="m,l,21600r21600,l21600,xe">
                  <v:stroke joinstyle="miter"/>
                  <v:path gradientshapeok="t" o:connecttype="rect"/>
                </v:shapetype>
                <v:shape id="Text Box 2" o:spid="_x0000_s1026" type="#_x0000_t202" style="position:absolute;margin-left:20.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style="mso-next-textbox:#Text Box 2">
                    <w:txbxContent>
                      <w:p w14:paraId="6749B44D"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1196E723"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20CE81CC"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2D562A14"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5D99193B" w14:textId="77777777" w:rsidR="009675C3" w:rsidRPr="002A00C3" w:rsidRDefault="008A4A60"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hideMark/>
          </w:tcPr>
          <w:p w14:paraId="5569CFB6"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57526CCE" w14:textId="77777777" w:rsidR="009675C3" w:rsidRPr="002A00C3" w:rsidRDefault="009675C3"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14:paraId="05E5939A" w14:textId="77777777" w:rsidTr="0080509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77664483" w14:textId="77777777" w:rsidR="009675C3" w:rsidRPr="002A00C3" w:rsidRDefault="009675C3" w:rsidP="00285C5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295F5857" w14:textId="77777777" w:rsidR="002D45E9" w:rsidRPr="00381DF2" w:rsidRDefault="002D45E9" w:rsidP="00805096">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49CCDA18" w14:textId="77777777" w:rsidR="009675C3" w:rsidRPr="00381DF2" w:rsidRDefault="009675C3" w:rsidP="00805096">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52D7B86A" w14:textId="77777777" w:rsidR="009675C3" w:rsidRPr="00381DF2" w:rsidRDefault="009675C3" w:rsidP="00805096">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38CA915A" w14:textId="77777777" w:rsidR="009675C3" w:rsidRPr="00381DF2" w:rsidRDefault="009675C3" w:rsidP="00805096">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4E36F12D" w14:textId="77777777" w:rsidR="009675C3" w:rsidRPr="00381DF2" w:rsidRDefault="009675C3" w:rsidP="00805096">
            <w:pPr>
              <w:spacing w:after="0" w:line="240" w:lineRule="auto"/>
              <w:rPr>
                <w:rFonts w:eastAsia="Times New Roman"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2CCF3021" w14:textId="77777777" w:rsidR="009675C3" w:rsidRPr="00381DF2" w:rsidRDefault="009675C3" w:rsidP="00805096">
            <w:pPr>
              <w:spacing w:after="0" w:line="240" w:lineRule="auto"/>
              <w:rPr>
                <w:rFonts w:eastAsia="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2376213B" w14:textId="77777777" w:rsidR="00924864" w:rsidRPr="00381DF2" w:rsidRDefault="00924864" w:rsidP="00805096">
            <w:pPr>
              <w:spacing w:after="0" w:line="240" w:lineRule="auto"/>
              <w:rPr>
                <w:rFonts w:eastAsia="Times New Roman" w:cs="Times New Roman"/>
                <w:color w:val="000000"/>
                <w:sz w:val="16"/>
                <w:szCs w:val="16"/>
                <w:lang w:val="en-GB" w:eastAsia="en-GB"/>
              </w:rPr>
            </w:pPr>
          </w:p>
        </w:tc>
      </w:tr>
      <w:tr w:rsidR="00EB0036" w:rsidRPr="002A00C3" w14:paraId="5897A39C" w14:textId="77777777" w:rsidTr="00285C5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hideMark/>
          </w:tcPr>
          <w:p w14:paraId="535C3324"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322CEC3"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3962CAC9"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14:paraId="1E0A407C"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0A58A91F"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065CB619"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2DC29A86"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1DAEDE6C" w14:textId="77777777" w:rsidR="00EB0036" w:rsidRPr="002A00C3" w:rsidRDefault="00EB0036"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81DF2" w:rsidRPr="002A00C3" w14:paraId="29E0105C" w14:textId="77777777" w:rsidTr="0080509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hideMark/>
          </w:tcPr>
          <w:p w14:paraId="4C6C715C" w14:textId="77777777" w:rsidR="00381DF2" w:rsidRPr="002A00C3" w:rsidRDefault="00381DF2" w:rsidP="00285C5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7745C084" w14:textId="77777777" w:rsidR="00381DF2" w:rsidRPr="00381DF2" w:rsidRDefault="00381DF2" w:rsidP="00805096">
            <w:pPr>
              <w:spacing w:after="0" w:line="240" w:lineRule="auto"/>
              <w:rPr>
                <w:rFonts w:eastAsia="Times New Roman" w:cs="Times New Roman"/>
                <w:color w:val="000000"/>
                <w:sz w:val="16"/>
                <w:szCs w:val="16"/>
                <w:lang w:val="en-GB" w:eastAsia="en-GB"/>
              </w:rPr>
            </w:pPr>
            <w:r w:rsidRPr="00381DF2">
              <w:rPr>
                <w:rFonts w:eastAsia="Times New Roman" w:cs="Times New Roman"/>
                <w:color w:val="000000"/>
                <w:sz w:val="16"/>
                <w:szCs w:val="16"/>
                <w:lang w:val="en-GB" w:eastAsia="en-GB"/>
              </w:rPr>
              <w:t>Catholic University Our Lady of Good Counsel</w:t>
            </w:r>
          </w:p>
        </w:tc>
        <w:tc>
          <w:tcPr>
            <w:tcW w:w="1708" w:type="dxa"/>
            <w:tcBorders>
              <w:top w:val="single" w:sz="8" w:space="0" w:color="auto"/>
              <w:left w:val="nil"/>
              <w:bottom w:val="double" w:sz="6" w:space="0" w:color="auto"/>
              <w:right w:val="single" w:sz="8" w:space="0" w:color="auto"/>
            </w:tcBorders>
            <w:shd w:val="clear" w:color="auto" w:fill="auto"/>
            <w:noWrap/>
          </w:tcPr>
          <w:p w14:paraId="49F78FF3" w14:textId="77777777" w:rsidR="00AB528C" w:rsidRDefault="007D5FF5" w:rsidP="00805096">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Faculty of </w:t>
            </w:r>
            <w:r w:rsidR="00381DF2" w:rsidRPr="00381DF2">
              <w:rPr>
                <w:rFonts w:eastAsia="Times New Roman" w:cs="Times New Roman"/>
                <w:color w:val="000000"/>
                <w:sz w:val="16"/>
                <w:szCs w:val="16"/>
                <w:lang w:val="en-GB" w:eastAsia="en-GB"/>
              </w:rPr>
              <w:t>Economics, Political and Social Sciences</w:t>
            </w:r>
            <w:r w:rsidR="00AB528C" w:rsidRPr="00381DF2">
              <w:rPr>
                <w:rFonts w:eastAsia="Times New Roman" w:cs="Times New Roman"/>
                <w:color w:val="000000"/>
                <w:sz w:val="16"/>
                <w:szCs w:val="16"/>
                <w:lang w:val="en-GB" w:eastAsia="en-GB"/>
              </w:rPr>
              <w:t xml:space="preserve"> </w:t>
            </w:r>
          </w:p>
          <w:p w14:paraId="395A2AD4" w14:textId="77777777" w:rsidR="00AB528C" w:rsidRDefault="00AB528C" w:rsidP="00805096">
            <w:pPr>
              <w:spacing w:after="0" w:line="240" w:lineRule="auto"/>
              <w:rPr>
                <w:rFonts w:eastAsia="Times New Roman" w:cs="Times New Roman"/>
                <w:color w:val="000000"/>
                <w:sz w:val="16"/>
                <w:szCs w:val="16"/>
                <w:lang w:val="en-GB" w:eastAsia="en-GB"/>
              </w:rPr>
            </w:pPr>
          </w:p>
          <w:p w14:paraId="5329E0C7" w14:textId="77777777" w:rsidR="00381DF2" w:rsidRPr="00381DF2" w:rsidRDefault="00AB528C" w:rsidP="00805096">
            <w:pPr>
              <w:spacing w:after="0" w:line="240" w:lineRule="auto"/>
              <w:rPr>
                <w:rFonts w:eastAsia="Times New Roman" w:cs="Times New Roman"/>
                <w:color w:val="000000"/>
                <w:sz w:val="16"/>
                <w:szCs w:val="16"/>
                <w:lang w:val="en-GB" w:eastAsia="en-GB"/>
              </w:rPr>
            </w:pPr>
            <w:r w:rsidRPr="00381DF2">
              <w:rPr>
                <w:rFonts w:eastAsia="Times New Roman" w:cs="Times New Roman"/>
                <w:color w:val="000000"/>
                <w:sz w:val="16"/>
                <w:szCs w:val="16"/>
                <w:lang w:val="en-GB" w:eastAsia="en-GB"/>
              </w:rPr>
              <w:t>Educational and research projects office</w:t>
            </w:r>
          </w:p>
        </w:tc>
        <w:tc>
          <w:tcPr>
            <w:tcW w:w="1276" w:type="dxa"/>
            <w:gridSpan w:val="2"/>
            <w:tcBorders>
              <w:top w:val="single" w:sz="8" w:space="0" w:color="auto"/>
              <w:left w:val="nil"/>
              <w:bottom w:val="double" w:sz="6" w:space="0" w:color="auto"/>
              <w:right w:val="single" w:sz="8" w:space="0" w:color="auto"/>
            </w:tcBorders>
            <w:shd w:val="clear" w:color="auto" w:fill="auto"/>
            <w:noWrap/>
          </w:tcPr>
          <w:p w14:paraId="08A1235D" w14:textId="77777777" w:rsidR="00381DF2" w:rsidRPr="00381DF2" w:rsidRDefault="00381DF2" w:rsidP="00805096">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28D65DEF" w14:textId="77777777" w:rsidR="00381DF2" w:rsidRPr="00381DF2" w:rsidRDefault="00381DF2" w:rsidP="00805096">
            <w:pPr>
              <w:spacing w:after="0" w:line="240" w:lineRule="auto"/>
              <w:rPr>
                <w:rFonts w:eastAsia="Times New Roman" w:cs="Times New Roman"/>
                <w:color w:val="000000"/>
                <w:sz w:val="16"/>
                <w:szCs w:val="16"/>
                <w:lang w:val="en-GB" w:eastAsia="en-GB"/>
              </w:rPr>
            </w:pPr>
            <w:r w:rsidRPr="00381DF2">
              <w:rPr>
                <w:rFonts w:eastAsia="Times New Roman" w:cs="Times New Roman"/>
                <w:color w:val="000000"/>
                <w:sz w:val="16"/>
                <w:szCs w:val="16"/>
                <w:lang w:val="en-GB" w:eastAsia="en-GB"/>
              </w:rPr>
              <w:t xml:space="preserve">Rr. </w:t>
            </w:r>
            <w:proofErr w:type="spellStart"/>
            <w:r w:rsidRPr="00381DF2">
              <w:rPr>
                <w:rFonts w:eastAsia="Times New Roman" w:cs="Times New Roman"/>
                <w:color w:val="000000"/>
                <w:sz w:val="16"/>
                <w:szCs w:val="16"/>
                <w:lang w:val="en-GB" w:eastAsia="en-GB"/>
              </w:rPr>
              <w:t>Dritan</w:t>
            </w:r>
            <w:proofErr w:type="spellEnd"/>
            <w:r w:rsidRPr="00381DF2">
              <w:rPr>
                <w:rFonts w:eastAsia="Times New Roman" w:cs="Times New Roman"/>
                <w:color w:val="000000"/>
                <w:sz w:val="16"/>
                <w:szCs w:val="16"/>
                <w:lang w:val="en-GB" w:eastAsia="en-GB"/>
              </w:rPr>
              <w:t xml:space="preserve"> Hoxha</w:t>
            </w:r>
            <w:r w:rsidR="00805096">
              <w:rPr>
                <w:rFonts w:eastAsia="Times New Roman" w:cs="Times New Roman"/>
                <w:color w:val="000000"/>
                <w:sz w:val="16"/>
                <w:szCs w:val="16"/>
                <w:lang w:val="en-GB" w:eastAsia="en-GB"/>
              </w:rPr>
              <w:t>, Tirana</w:t>
            </w:r>
          </w:p>
        </w:tc>
        <w:tc>
          <w:tcPr>
            <w:tcW w:w="1276" w:type="dxa"/>
            <w:gridSpan w:val="2"/>
            <w:tcBorders>
              <w:top w:val="single" w:sz="8" w:space="0" w:color="auto"/>
              <w:left w:val="nil"/>
              <w:bottom w:val="double" w:sz="6" w:space="0" w:color="auto"/>
              <w:right w:val="single" w:sz="8" w:space="0" w:color="auto"/>
            </w:tcBorders>
            <w:shd w:val="clear" w:color="auto" w:fill="auto"/>
            <w:noWrap/>
          </w:tcPr>
          <w:p w14:paraId="42DE67AD" w14:textId="77777777" w:rsidR="00381DF2" w:rsidRPr="00381DF2" w:rsidRDefault="00381DF2" w:rsidP="00805096">
            <w:pPr>
              <w:spacing w:after="0" w:line="240" w:lineRule="auto"/>
              <w:rPr>
                <w:rFonts w:eastAsia="Times New Roman" w:cs="Times New Roman"/>
                <w:color w:val="000000"/>
                <w:sz w:val="16"/>
                <w:szCs w:val="16"/>
                <w:lang w:val="en-GB" w:eastAsia="en-GB"/>
              </w:rPr>
            </w:pPr>
            <w:r w:rsidRPr="00381DF2">
              <w:rPr>
                <w:rFonts w:eastAsia="Times New Roman"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tcPr>
          <w:p w14:paraId="693C271F" w14:textId="77777777" w:rsidR="00381DF2" w:rsidRPr="00381DF2" w:rsidRDefault="00381DF2" w:rsidP="00805096">
            <w:pPr>
              <w:spacing w:after="0" w:line="240" w:lineRule="auto"/>
              <w:rPr>
                <w:rFonts w:eastAsia="Times New Roman" w:cs="Times New Roman"/>
                <w:color w:val="000000"/>
                <w:sz w:val="16"/>
                <w:szCs w:val="16"/>
                <w:lang w:val="en-GB" w:eastAsia="en-GB"/>
              </w:rPr>
            </w:pPr>
          </w:p>
          <w:p w14:paraId="43B5B0D8" w14:textId="77777777" w:rsidR="00381DF2" w:rsidRPr="00381DF2" w:rsidRDefault="00381DF2" w:rsidP="00805096">
            <w:pPr>
              <w:spacing w:after="0" w:line="240" w:lineRule="auto"/>
              <w:rPr>
                <w:rFonts w:eastAsia="Times New Roman" w:cs="Times New Roman"/>
                <w:color w:val="000000"/>
                <w:sz w:val="16"/>
                <w:szCs w:val="16"/>
                <w:lang w:val="en-GB" w:eastAsia="en-GB"/>
              </w:rPr>
            </w:pPr>
            <w:r w:rsidRPr="00381DF2">
              <w:rPr>
                <w:rFonts w:eastAsia="Times New Roman" w:cs="Times New Roman"/>
                <w:color w:val="000000"/>
                <w:sz w:val="16"/>
                <w:szCs w:val="16"/>
                <w:lang w:val="en-GB" w:eastAsia="en-GB"/>
              </w:rPr>
              <w:t xml:space="preserve">Laura </w:t>
            </w:r>
            <w:proofErr w:type="spellStart"/>
            <w:proofErr w:type="gramStart"/>
            <w:r w:rsidRPr="00381DF2">
              <w:rPr>
                <w:rFonts w:eastAsia="Times New Roman" w:cs="Times New Roman"/>
                <w:color w:val="000000"/>
                <w:sz w:val="16"/>
                <w:szCs w:val="16"/>
                <w:lang w:val="en-GB" w:eastAsia="en-GB"/>
              </w:rPr>
              <w:t>Yzeiraj</w:t>
            </w:r>
            <w:proofErr w:type="spellEnd"/>
            <w:r w:rsidRPr="00381DF2">
              <w:rPr>
                <w:rFonts w:eastAsia="Times New Roman" w:cs="Times New Roman"/>
                <w:color w:val="000000"/>
                <w:sz w:val="16"/>
                <w:szCs w:val="16"/>
                <w:lang w:val="en-GB" w:eastAsia="en-GB"/>
              </w:rPr>
              <w:t>,;</w:t>
            </w:r>
            <w:proofErr w:type="gramEnd"/>
            <w:r>
              <w:rPr>
                <w:rFonts w:eastAsia="Times New Roman" w:cs="Times New Roman"/>
                <w:color w:val="000000"/>
                <w:sz w:val="16"/>
                <w:szCs w:val="16"/>
                <w:lang w:val="en-GB" w:eastAsia="en-GB"/>
              </w:rPr>
              <w:t xml:space="preserve"> </w:t>
            </w:r>
            <w:hyperlink r:id="rId11" w:history="1">
              <w:r w:rsidRPr="00404E93">
                <w:rPr>
                  <w:rStyle w:val="Hyperlink"/>
                  <w:rFonts w:eastAsia="Times New Roman" w:cs="Times New Roman"/>
                  <w:sz w:val="16"/>
                  <w:szCs w:val="16"/>
                  <w:lang w:val="en-GB" w:eastAsia="en-GB"/>
                </w:rPr>
                <w:t>l.yzeiraj@unizkm.al</w:t>
              </w:r>
            </w:hyperlink>
            <w:r>
              <w:rPr>
                <w:rFonts w:eastAsia="Times New Roman" w:cs="Times New Roman"/>
                <w:color w:val="000000"/>
                <w:sz w:val="16"/>
                <w:szCs w:val="16"/>
                <w:lang w:val="en-GB" w:eastAsia="en-GB"/>
              </w:rPr>
              <w:t xml:space="preserve">  </w:t>
            </w:r>
          </w:p>
          <w:p w14:paraId="2C4E2D7B" w14:textId="77777777" w:rsidR="00381DF2" w:rsidRPr="00381DF2" w:rsidRDefault="00381DF2" w:rsidP="00805096">
            <w:pPr>
              <w:spacing w:after="0" w:line="240" w:lineRule="auto"/>
              <w:rPr>
                <w:rFonts w:eastAsia="Times New Roman" w:cs="Times New Roman"/>
                <w:color w:val="000000"/>
                <w:sz w:val="16"/>
                <w:szCs w:val="16"/>
                <w:lang w:val="en-GB" w:eastAsia="en-GB"/>
              </w:rPr>
            </w:pPr>
            <w:r w:rsidRPr="00381DF2">
              <w:rPr>
                <w:rFonts w:eastAsia="Times New Roman" w:cs="Times New Roman"/>
                <w:color w:val="000000"/>
                <w:sz w:val="16"/>
                <w:szCs w:val="16"/>
                <w:lang w:val="en-GB" w:eastAsia="en-GB"/>
              </w:rPr>
              <w:t>tel. +35542273290</w:t>
            </w:r>
          </w:p>
          <w:p w14:paraId="4E338772" w14:textId="77777777" w:rsidR="00381DF2" w:rsidRPr="00381DF2" w:rsidRDefault="00381DF2" w:rsidP="00805096">
            <w:pPr>
              <w:spacing w:after="0" w:line="240" w:lineRule="auto"/>
              <w:rPr>
                <w:rFonts w:eastAsia="Times New Roman" w:cs="Times New Roman"/>
                <w:color w:val="000000"/>
                <w:sz w:val="16"/>
                <w:szCs w:val="16"/>
                <w:lang w:val="en-GB" w:eastAsia="en-GB"/>
              </w:rPr>
            </w:pPr>
          </w:p>
        </w:tc>
      </w:tr>
      <w:tr w:rsidR="00381DF2" w:rsidRPr="002A00C3" w14:paraId="59E5BECF" w14:textId="77777777" w:rsidTr="00285C5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hideMark/>
          </w:tcPr>
          <w:p w14:paraId="13E05B23"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1150CA8"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3F9352B0"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14:paraId="11D7F29F"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24837895"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2B5B628"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701A080D"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31B3CDAA" w14:textId="77777777" w:rsidR="00381DF2" w:rsidRPr="002A00C3" w:rsidRDefault="00381DF2" w:rsidP="00285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81DF2" w:rsidRPr="002A00C3" w14:paraId="13BEBC64" w14:textId="77777777" w:rsidTr="00285C5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5DD5F30C" w14:textId="77777777" w:rsidR="00381DF2" w:rsidRPr="002A00C3" w:rsidRDefault="00381D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73DA0A1E" w14:textId="77777777" w:rsidR="00381DF2" w:rsidRPr="002A00C3" w:rsidRDefault="00381DF2" w:rsidP="00285C5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Cracow University of Economics</w:t>
            </w:r>
          </w:p>
        </w:tc>
        <w:tc>
          <w:tcPr>
            <w:tcW w:w="1708" w:type="dxa"/>
            <w:tcBorders>
              <w:top w:val="single" w:sz="8" w:space="0" w:color="auto"/>
              <w:left w:val="nil"/>
              <w:bottom w:val="double" w:sz="6" w:space="0" w:color="auto"/>
              <w:right w:val="single" w:sz="8" w:space="0" w:color="auto"/>
            </w:tcBorders>
            <w:shd w:val="clear" w:color="auto" w:fill="auto"/>
            <w:noWrap/>
            <w:hideMark/>
          </w:tcPr>
          <w:p w14:paraId="0EC31D48" w14:textId="77777777" w:rsidR="00381DF2" w:rsidRPr="002A00C3" w:rsidRDefault="00381DF2" w:rsidP="00A94D4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Programmes Office</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E471AB6" w14:textId="77777777" w:rsidR="00381DF2" w:rsidRPr="002A00C3" w:rsidRDefault="00381DF2" w:rsidP="00285C5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KRAKOW04</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38D8A3DD" w14:textId="77777777" w:rsidR="00381DF2" w:rsidRPr="002A00C3" w:rsidRDefault="00381DF2" w:rsidP="00285C57">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Rakowicka</w:t>
            </w:r>
            <w:proofErr w:type="spellEnd"/>
            <w:r>
              <w:rPr>
                <w:rFonts w:ascii="Calibri" w:eastAsia="Times New Roman" w:hAnsi="Calibri" w:cs="Times New Roman"/>
                <w:color w:val="000000"/>
                <w:sz w:val="16"/>
                <w:szCs w:val="16"/>
                <w:lang w:val="en-GB" w:eastAsia="en-GB"/>
              </w:rPr>
              <w:t xml:space="preserve"> 27, 31-510 Kraków</w:t>
            </w:r>
          </w:p>
          <w:p w14:paraId="6A1336EA" w14:textId="77777777" w:rsidR="00381DF2" w:rsidRPr="002A00C3" w:rsidRDefault="00381DF2" w:rsidP="00285C57">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7E2EA2D8" w14:textId="77777777" w:rsidR="00381DF2" w:rsidRPr="002A00C3" w:rsidRDefault="00381DF2" w:rsidP="00285C5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5E2A31A0" w14:textId="77777777" w:rsidR="00381DF2" w:rsidRPr="00A7384D" w:rsidRDefault="00381DF2" w:rsidP="00285C57">
            <w:pPr>
              <w:spacing w:after="0" w:line="240" w:lineRule="auto"/>
              <w:rPr>
                <w:rFonts w:ascii="Calibri" w:eastAsia="Times New Roman" w:hAnsi="Calibri" w:cs="Times New Roman"/>
                <w:color w:val="000000"/>
                <w:sz w:val="16"/>
                <w:szCs w:val="16"/>
                <w:lang w:val="pl-PL" w:eastAsia="en-GB"/>
              </w:rPr>
            </w:pPr>
          </w:p>
        </w:tc>
      </w:tr>
      <w:tr w:rsidR="00381DF2" w:rsidRPr="002A00C3" w14:paraId="4422056E"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74E0612" w14:textId="77777777" w:rsidR="00381DF2" w:rsidRPr="00A7384D" w:rsidRDefault="00381DF2" w:rsidP="00B57D80">
            <w:pPr>
              <w:spacing w:after="0" w:line="240" w:lineRule="auto"/>
              <w:rPr>
                <w:rFonts w:ascii="Calibri" w:eastAsia="Times New Roman" w:hAnsi="Calibri" w:cs="Times New Roman"/>
                <w:color w:val="000000"/>
                <w:sz w:val="16"/>
                <w:szCs w:val="16"/>
                <w:lang w:val="pl-PL" w:eastAsia="en-GB"/>
              </w:rPr>
            </w:pPr>
          </w:p>
          <w:p w14:paraId="274BADCB" w14:textId="77777777" w:rsidR="00381DF2" w:rsidRPr="00A7384D" w:rsidRDefault="00381DF2" w:rsidP="00784E7F">
            <w:pPr>
              <w:spacing w:after="0" w:line="240" w:lineRule="auto"/>
              <w:jc w:val="center"/>
              <w:rPr>
                <w:rFonts w:ascii="Calibri" w:eastAsia="Times New Roman" w:hAnsi="Calibri" w:cs="Times New Roman"/>
                <w:b/>
                <w:color w:val="000000"/>
                <w:szCs w:val="16"/>
                <w:lang w:val="pl-PL" w:eastAsia="en-GB"/>
              </w:rPr>
            </w:pPr>
          </w:p>
          <w:p w14:paraId="1D5702A4" w14:textId="77777777" w:rsidR="00381DF2" w:rsidRPr="002A00C3" w:rsidRDefault="00381DF2"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E0D0267" w14:textId="77777777" w:rsidR="00381DF2" w:rsidRPr="002A00C3" w:rsidRDefault="00381DF2" w:rsidP="00B57D80">
            <w:pPr>
              <w:spacing w:after="0" w:line="240" w:lineRule="auto"/>
              <w:rPr>
                <w:rFonts w:ascii="Calibri" w:eastAsia="Times New Roman" w:hAnsi="Calibri" w:cs="Times New Roman"/>
                <w:color w:val="000000"/>
                <w:sz w:val="16"/>
                <w:szCs w:val="16"/>
                <w:lang w:val="en-GB" w:eastAsia="en-GB"/>
              </w:rPr>
            </w:pPr>
          </w:p>
        </w:tc>
      </w:tr>
      <w:tr w:rsidR="00381DF2" w:rsidRPr="00637D8C" w14:paraId="68E0EB4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83728E5" w14:textId="77777777" w:rsidR="00381DF2" w:rsidRPr="002A00C3" w:rsidRDefault="00381DF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2728D486" w14:textId="77777777" w:rsidR="00381DF2" w:rsidRPr="002A00C3" w:rsidRDefault="00381DF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46DF1C4" w14:textId="77777777" w:rsidR="00381DF2" w:rsidRPr="002A00C3" w:rsidRDefault="00381DF2" w:rsidP="00FB559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Pr>
                <w:rFonts w:ascii="Calibri" w:eastAsia="Times New Roman" w:hAnsi="Calibri" w:cs="Times New Roman"/>
                <w:b/>
                <w:bCs/>
                <w:iCs/>
                <w:color w:val="000000"/>
                <w:sz w:val="16"/>
                <w:szCs w:val="16"/>
                <w:lang w:val="en-GB" w:eastAsia="en-GB"/>
              </w:rPr>
              <w:t>02/201</w:t>
            </w:r>
            <w:r w:rsidR="00FB559D">
              <w:rPr>
                <w:rFonts w:ascii="Calibri" w:eastAsia="Times New Roman" w:hAnsi="Calibri" w:cs="Times New Roman"/>
                <w:b/>
                <w:bCs/>
                <w:iCs/>
                <w:color w:val="000000"/>
                <w:sz w:val="16"/>
                <w:szCs w:val="16"/>
                <w:lang w:val="en-GB" w:eastAsia="en-GB"/>
              </w:rPr>
              <w:t>9</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to [month/year]</w:t>
            </w:r>
            <w:r>
              <w:rPr>
                <w:rFonts w:ascii="Calibri" w:eastAsia="Times New Roman" w:hAnsi="Calibri" w:cs="Times New Roman"/>
                <w:b/>
                <w:bCs/>
                <w:iCs/>
                <w:color w:val="000000"/>
                <w:sz w:val="16"/>
                <w:szCs w:val="16"/>
                <w:lang w:val="en-GB" w:eastAsia="en-GB"/>
              </w:rPr>
              <w:t xml:space="preserve"> 06/201</w:t>
            </w:r>
            <w:r w:rsidR="00FB559D">
              <w:rPr>
                <w:rFonts w:ascii="Calibri" w:eastAsia="Times New Roman" w:hAnsi="Calibri" w:cs="Times New Roman"/>
                <w:b/>
                <w:bCs/>
                <w:iCs/>
                <w:color w:val="000000"/>
                <w:sz w:val="16"/>
                <w:szCs w:val="16"/>
                <w:lang w:val="en-GB" w:eastAsia="en-GB"/>
              </w:rPr>
              <w:t>9</w:t>
            </w:r>
          </w:p>
        </w:tc>
      </w:tr>
      <w:tr w:rsidR="00381DF2" w:rsidRPr="00637D8C" w14:paraId="536C883D"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17AF0565" w14:textId="77777777" w:rsidR="00381DF2" w:rsidRPr="002A00C3" w:rsidRDefault="00381D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06EBE2C" w14:textId="77777777" w:rsidR="00381DF2" w:rsidRPr="002A00C3" w:rsidRDefault="00381D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23826698" w14:textId="77777777" w:rsidR="00381DF2" w:rsidRPr="002A00C3" w:rsidRDefault="00381DF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CA68911" w14:textId="77777777" w:rsidR="00381DF2" w:rsidRPr="002A00C3" w:rsidRDefault="00381DF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BE545B0" w14:textId="77777777" w:rsidR="00381DF2" w:rsidRPr="002A00C3" w:rsidRDefault="00381DF2"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5AF5C16" w14:textId="77777777" w:rsidR="00381DF2" w:rsidRPr="002A00C3" w:rsidRDefault="00381DF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026B6" w:rsidRPr="00637D8C" w14:paraId="7D334246" w14:textId="77777777" w:rsidTr="002D45E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05B37A9C"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1735C1B"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tcPr>
          <w:p w14:paraId="51A162CE"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58615D" w14:textId="77777777" w:rsidR="007026B6" w:rsidRPr="002A00C3" w:rsidRDefault="007026B6" w:rsidP="007026B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49BEF2C"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1A9DAB9A" w14:textId="77777777" w:rsidTr="002D45E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28268B9"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F84D42"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03B8C4D5"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63C969"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932BD87"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5E250DA0" w14:textId="77777777" w:rsidTr="002D45E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DCCF855"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B5F9000"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C240F8B"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E74FC2B"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8FAF20F"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534AE3B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E88ADB5"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C7CD8E2"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C995808"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D2DD2E"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7C2958"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1104C3C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B0EE002"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B4A896"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1B43FB6"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AFCEBF5"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4CA60"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73D2EAC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ED88448"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357C52D"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343579"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F452E7"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21D29A1"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60D716A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D863766"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108332D"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2A00735"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0416F7E"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5F1C8D"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2A00C3" w14:paraId="3122770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368CDECF"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54C7261"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0CCE281"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F1A64F2"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29FA24F" w14:textId="77777777" w:rsidR="007026B6" w:rsidRPr="002A00C3" w:rsidRDefault="007026B6" w:rsidP="000A73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7026B6" w:rsidRPr="00637D8C" w14:paraId="79ADA9A6"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23E436F" w14:textId="77777777" w:rsidR="007026B6" w:rsidRPr="002A00C3" w:rsidRDefault="007026B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hyperlink r:id="rId12" w:history="1">
              <w:r w:rsidRPr="00073E14">
                <w:rPr>
                  <w:rStyle w:val="Hyperlink"/>
                  <w:rFonts w:ascii="Calibri" w:eastAsia="Times New Roman" w:hAnsi="Calibri" w:cs="Times New Roman"/>
                  <w:sz w:val="16"/>
                  <w:szCs w:val="16"/>
                  <w:lang w:val="en-GB" w:eastAsia="en-GB"/>
                </w:rPr>
                <w:t>http://www.bpz.uek.krakow.pl/english-track.html</w:t>
              </w:r>
            </w:hyperlink>
          </w:p>
        </w:tc>
      </w:tr>
      <w:tr w:rsidR="007026B6" w:rsidRPr="00637D8C" w14:paraId="644FDCB8" w14:textId="77777777" w:rsidTr="00E00BAF">
        <w:trPr>
          <w:trHeight w:val="75"/>
        </w:trPr>
        <w:tc>
          <w:tcPr>
            <w:tcW w:w="986" w:type="dxa"/>
            <w:tcBorders>
              <w:top w:val="nil"/>
              <w:left w:val="nil"/>
              <w:bottom w:val="nil"/>
              <w:right w:val="nil"/>
            </w:tcBorders>
            <w:shd w:val="clear" w:color="auto" w:fill="auto"/>
            <w:noWrap/>
            <w:vAlign w:val="bottom"/>
            <w:hideMark/>
          </w:tcPr>
          <w:p w14:paraId="16524B94"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E2A336C"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4039B16" w14:textId="77777777" w:rsidR="007026B6" w:rsidRPr="002A00C3" w:rsidRDefault="007026B6" w:rsidP="002919FB">
            <w:pPr>
              <w:spacing w:after="0" w:line="240" w:lineRule="auto"/>
              <w:rPr>
                <w:rFonts w:ascii="Calibri" w:eastAsia="Times New Roman" w:hAnsi="Calibri" w:cs="Times New Roman"/>
                <w:color w:val="000000"/>
                <w:sz w:val="16"/>
                <w:szCs w:val="16"/>
                <w:lang w:val="en-GB" w:eastAsia="en-GB"/>
              </w:rPr>
            </w:pPr>
          </w:p>
          <w:p w14:paraId="796187B6"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DA04076"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7D5C5B5"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F0E9E99"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EE73883"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76FC6C5"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6292A7D" w14:textId="77777777" w:rsidR="007026B6" w:rsidRPr="002A00C3" w:rsidRDefault="007026B6" w:rsidP="00B57D80">
            <w:pPr>
              <w:spacing w:after="0" w:line="240" w:lineRule="auto"/>
              <w:rPr>
                <w:rFonts w:ascii="Calibri" w:eastAsia="Times New Roman" w:hAnsi="Calibri" w:cs="Times New Roman"/>
                <w:color w:val="000000"/>
                <w:lang w:val="en-GB" w:eastAsia="en-GB"/>
              </w:rPr>
            </w:pPr>
          </w:p>
        </w:tc>
      </w:tr>
      <w:tr w:rsidR="007026B6" w:rsidRPr="00637D8C" w14:paraId="55430024"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6D35A7B" w14:textId="77777777" w:rsidR="007026B6" w:rsidRPr="002A00C3" w:rsidRDefault="007026B6" w:rsidP="00285C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6694EA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0FB33E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2"/>
        <w:gridCol w:w="132"/>
        <w:gridCol w:w="1843"/>
        <w:gridCol w:w="152"/>
        <w:gridCol w:w="843"/>
        <w:gridCol w:w="992"/>
        <w:gridCol w:w="291"/>
        <w:gridCol w:w="199"/>
        <w:gridCol w:w="361"/>
        <w:gridCol w:w="1141"/>
        <w:gridCol w:w="178"/>
        <w:gridCol w:w="98"/>
        <w:gridCol w:w="858"/>
        <w:gridCol w:w="705"/>
        <w:gridCol w:w="1279"/>
      </w:tblGrid>
      <w:tr w:rsidR="00B57D80" w:rsidRPr="00474762" w14:paraId="699CAAEA"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024F6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3ADD8C5" w14:textId="77777777" w:rsidR="00924864" w:rsidRPr="002A00C3" w:rsidRDefault="00EA6E5C" w:rsidP="00924864">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F61E50A" w14:textId="77777777" w:rsidR="0080059A" w:rsidRPr="002A00C3" w:rsidRDefault="0080059A" w:rsidP="00924864">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5CCC0ADF"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3A55BDA2"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658B58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4391FC4"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845141"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52E2D8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794E105"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5893BE7"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7026B6" w:rsidRPr="00637D8C" w14:paraId="1F18DB83"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1AC9F3D1"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09B547E"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72054F1F" w14:textId="77777777" w:rsidR="007026B6" w:rsidRPr="008D6BAA" w:rsidRDefault="007026B6" w:rsidP="008D6BAA">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0B940F0"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DFD0795" w14:textId="77777777" w:rsidR="007026B6" w:rsidRPr="002A00C3" w:rsidRDefault="007026B6" w:rsidP="007026B6">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17030990"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17A9F826"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EA18F30"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6FF05EB" w14:textId="77777777" w:rsidR="007026B6" w:rsidRPr="008D6BAA" w:rsidRDefault="007026B6" w:rsidP="008D6BAA">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092EE59"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FCEAE56" w14:textId="77777777" w:rsidR="007026B6" w:rsidRPr="002A00C3" w:rsidRDefault="007026B6" w:rsidP="007026B6">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12D803A3"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A929780"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14CB0090"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4AE15FD7"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326988B"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AB6D361" w14:textId="77777777" w:rsidR="007026B6" w:rsidRPr="002A00C3" w:rsidRDefault="007026B6" w:rsidP="007026B6">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3B148AB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4103E10"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E29A7FA" w14:textId="77777777" w:rsidR="007026B6" w:rsidRPr="00835517" w:rsidRDefault="007026B6" w:rsidP="007D62FB">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F1E1C8E" w14:textId="77777777" w:rsidR="007026B6" w:rsidRPr="008D6BAA" w:rsidRDefault="007026B6" w:rsidP="008D6BAA">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3A3B71"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073F50" w14:textId="77777777" w:rsidR="007026B6" w:rsidRPr="002A00C3" w:rsidRDefault="007026B6" w:rsidP="007026B6">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0BD6FE8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19B611"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B6A7720"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E68F55F"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9A02D2"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6B0CCE"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5E864F4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1EE28CD"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8A01212"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FE20EF5"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64C5B6"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B01C8F0"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51C773E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19CBB3F"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4C85945"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5158FCC"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3A55E2"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FD919A" w14:textId="77777777" w:rsidR="007026B6" w:rsidRPr="002A00C3" w:rsidRDefault="007026B6" w:rsidP="007D62FB">
            <w:pPr>
              <w:spacing w:after="0" w:line="240" w:lineRule="auto"/>
              <w:jc w:val="center"/>
              <w:rPr>
                <w:rFonts w:ascii="Calibri" w:eastAsia="Times New Roman" w:hAnsi="Calibri" w:cs="Times New Roman"/>
                <w:b/>
                <w:bCs/>
                <w:color w:val="000000"/>
                <w:sz w:val="16"/>
                <w:szCs w:val="16"/>
                <w:lang w:val="en-GB" w:eastAsia="en-GB"/>
              </w:rPr>
            </w:pPr>
          </w:p>
        </w:tc>
      </w:tr>
      <w:tr w:rsidR="007026B6" w:rsidRPr="002A00C3" w14:paraId="6C08861D"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BB605CF"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109CC70"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FF4B071" w14:textId="77777777" w:rsidR="007026B6" w:rsidRPr="002A00C3" w:rsidRDefault="007026B6" w:rsidP="007D62F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921AB07" w14:textId="77777777" w:rsidR="007026B6" w:rsidRPr="002A00C3" w:rsidRDefault="007026B6" w:rsidP="007D62F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BAB0C6C" w14:textId="77777777" w:rsidR="007026B6" w:rsidRPr="002A00C3" w:rsidRDefault="007026B6" w:rsidP="000A73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p>
        </w:tc>
      </w:tr>
      <w:tr w:rsidR="007026B6" w:rsidRPr="00637D8C" w14:paraId="1A8459A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E0E028B" w14:textId="77777777" w:rsidR="007026B6" w:rsidRPr="002A00C3" w:rsidRDefault="007026B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7026B6" w:rsidRPr="00637D8C" w14:paraId="7891625A" w14:textId="77777777" w:rsidTr="002E3D29">
        <w:trPr>
          <w:trHeight w:val="83"/>
        </w:trPr>
        <w:tc>
          <w:tcPr>
            <w:tcW w:w="982" w:type="dxa"/>
            <w:tcBorders>
              <w:top w:val="nil"/>
              <w:left w:val="nil"/>
              <w:bottom w:val="nil"/>
              <w:right w:val="nil"/>
            </w:tcBorders>
            <w:shd w:val="clear" w:color="auto" w:fill="auto"/>
            <w:noWrap/>
            <w:vAlign w:val="bottom"/>
            <w:hideMark/>
          </w:tcPr>
          <w:p w14:paraId="62701643"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112E3D5" w14:textId="77777777" w:rsidR="007026B6" w:rsidRPr="002A00C3" w:rsidRDefault="007026B6" w:rsidP="00B57D80">
            <w:pPr>
              <w:spacing w:after="0" w:line="240" w:lineRule="auto"/>
              <w:rPr>
                <w:rFonts w:ascii="Calibri" w:eastAsia="Times New Roman" w:hAnsi="Calibri" w:cs="Times New Roman"/>
                <w:color w:val="0000FF"/>
                <w:sz w:val="16"/>
                <w:szCs w:val="16"/>
                <w:u w:val="single"/>
                <w:lang w:val="en-GB" w:eastAsia="en-GB"/>
              </w:rPr>
            </w:pPr>
          </w:p>
          <w:p w14:paraId="4CBB0D8A" w14:textId="77777777" w:rsidR="007026B6" w:rsidRPr="002A00C3" w:rsidRDefault="007026B6"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F033296" w14:textId="77777777" w:rsidR="007026B6" w:rsidRPr="002A00C3" w:rsidRDefault="007026B6"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8B8866C" w14:textId="77777777" w:rsidR="007026B6" w:rsidRDefault="007026B6" w:rsidP="00B57D80">
            <w:pPr>
              <w:spacing w:after="0" w:line="240" w:lineRule="auto"/>
              <w:jc w:val="center"/>
              <w:rPr>
                <w:rFonts w:ascii="Calibri" w:eastAsia="Times New Roman" w:hAnsi="Calibri" w:cs="Times New Roman"/>
                <w:b/>
                <w:bCs/>
                <w:color w:val="000000"/>
                <w:sz w:val="16"/>
                <w:szCs w:val="16"/>
                <w:lang w:val="en-GB" w:eastAsia="en-GB"/>
              </w:rPr>
            </w:pPr>
          </w:p>
          <w:p w14:paraId="5A09C695" w14:textId="77777777" w:rsidR="007026B6" w:rsidRDefault="007026B6" w:rsidP="00B57D80">
            <w:pPr>
              <w:spacing w:after="0" w:line="240" w:lineRule="auto"/>
              <w:jc w:val="center"/>
              <w:rPr>
                <w:rFonts w:ascii="Calibri" w:eastAsia="Times New Roman" w:hAnsi="Calibri" w:cs="Times New Roman"/>
                <w:b/>
                <w:bCs/>
                <w:color w:val="000000"/>
                <w:sz w:val="16"/>
                <w:szCs w:val="16"/>
                <w:lang w:val="en-GB" w:eastAsia="en-GB"/>
              </w:rPr>
            </w:pPr>
          </w:p>
          <w:p w14:paraId="44142AF4" w14:textId="77777777" w:rsidR="007026B6" w:rsidRPr="002A00C3" w:rsidRDefault="007026B6"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4C0B0E6" w14:textId="77777777" w:rsidR="007026B6" w:rsidRPr="002A00C3" w:rsidRDefault="007026B6"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7F4F54B9" w14:textId="77777777" w:rsidR="007026B6" w:rsidRPr="002A00C3" w:rsidRDefault="007026B6"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1723000" w14:textId="77777777" w:rsidR="007026B6" w:rsidRPr="002A00C3" w:rsidRDefault="007026B6"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4A82DF7" w14:textId="77777777" w:rsidR="007026B6" w:rsidRPr="002A00C3" w:rsidRDefault="007026B6"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2F83EE3" w14:textId="77777777" w:rsidR="007026B6" w:rsidRPr="002A00C3" w:rsidRDefault="007026B6" w:rsidP="00B57D80">
            <w:pPr>
              <w:spacing w:after="0" w:line="240" w:lineRule="auto"/>
              <w:rPr>
                <w:rFonts w:ascii="Calibri" w:eastAsia="Times New Roman" w:hAnsi="Calibri" w:cs="Times New Roman"/>
                <w:color w:val="000000"/>
                <w:lang w:val="en-GB" w:eastAsia="en-GB"/>
              </w:rPr>
            </w:pPr>
          </w:p>
        </w:tc>
      </w:tr>
      <w:tr w:rsidR="007026B6" w:rsidRPr="00637D8C" w14:paraId="45EAFBED"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C77195E" w14:textId="77777777" w:rsidR="007026B6" w:rsidRPr="00474762" w:rsidRDefault="007026B6"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01522F7" w14:textId="77777777" w:rsidR="007026B6" w:rsidRPr="002A00C3" w:rsidRDefault="007026B6"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are documented in an annex of this Learning Agreement and agreed by all parties. The student and </w:t>
            </w:r>
            <w:proofErr w:type="spellStart"/>
            <w:r w:rsidRPr="002A00C3">
              <w:rPr>
                <w:rFonts w:ascii="Calibri" w:eastAsia="Times New Roman" w:hAnsi="Calibri" w:cs="Times New Roman"/>
                <w:color w:val="000000"/>
                <w:sz w:val="14"/>
                <w:szCs w:val="16"/>
                <w:lang w:val="en-GB" w:eastAsia="en-GB"/>
              </w:rPr>
              <w:t>theReceiving</w:t>
            </w:r>
            <w:proofErr w:type="spellEnd"/>
            <w:r w:rsidRPr="002A00C3">
              <w:rPr>
                <w:rFonts w:ascii="Calibri" w:eastAsia="Times New Roman" w:hAnsi="Calibri" w:cs="Times New Roman"/>
                <w:color w:val="000000"/>
                <w:sz w:val="14"/>
                <w:szCs w:val="16"/>
                <w:lang w:val="en-GB" w:eastAsia="en-GB"/>
              </w:rPr>
              <w:t xml:space="preserve"> Institution will com</w:t>
            </w:r>
            <w:r w:rsidRPr="00285C57">
              <w:rPr>
                <w:rFonts w:ascii="Calibri" w:eastAsia="Times New Roman" w:hAnsi="Calibri" w:cs="Times New Roman"/>
                <w:color w:val="000000"/>
                <w:sz w:val="14"/>
                <w:szCs w:val="16"/>
                <w:lang w:val="en-GB" w:eastAsia="en-GB"/>
              </w:rPr>
              <w:t>m</w:t>
            </w:r>
            <w:r w:rsidRPr="002A00C3">
              <w:rPr>
                <w:rFonts w:ascii="Calibri" w:eastAsia="Times New Roman" w:hAnsi="Calibri" w:cs="Times New Roman"/>
                <w:color w:val="000000"/>
                <w:sz w:val="14"/>
                <w:szCs w:val="16"/>
                <w:lang w:val="en-GB" w:eastAsia="en-GB"/>
              </w:rPr>
              <w:t>unicate to the Sending Institution any problems or changes regarding the study programme, responsible persons and/or study period.</w:t>
            </w:r>
          </w:p>
        </w:tc>
      </w:tr>
      <w:tr w:rsidR="007026B6" w:rsidRPr="002A00C3" w14:paraId="6B57AC90" w14:textId="77777777" w:rsidTr="00285C57">
        <w:trPr>
          <w:trHeight w:val="178"/>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CF94A7"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gridSpan w:val="3"/>
            <w:tcBorders>
              <w:top w:val="double" w:sz="6" w:space="0" w:color="auto"/>
              <w:left w:val="nil"/>
              <w:bottom w:val="single" w:sz="8" w:space="0" w:color="auto"/>
              <w:right w:val="single" w:sz="8" w:space="0" w:color="auto"/>
            </w:tcBorders>
            <w:shd w:val="clear" w:color="auto" w:fill="auto"/>
            <w:noWrap/>
            <w:vAlign w:val="center"/>
            <w:hideMark/>
          </w:tcPr>
          <w:p w14:paraId="5086C52D"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D472883"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DEA0947" w14:textId="77777777" w:rsidR="007026B6" w:rsidRPr="002A00C3" w:rsidRDefault="007026B6"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729A8B"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59FB7B6"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026B6" w:rsidRPr="002A00C3" w14:paraId="44A00291" w14:textId="77777777" w:rsidTr="00285C57">
        <w:trPr>
          <w:trHeight w:val="10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D83FC49"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7" w:type="dxa"/>
            <w:gridSpan w:val="3"/>
            <w:tcBorders>
              <w:top w:val="single" w:sz="8" w:space="0" w:color="auto"/>
              <w:left w:val="nil"/>
              <w:bottom w:val="single" w:sz="8" w:space="0" w:color="auto"/>
              <w:right w:val="single" w:sz="8" w:space="0" w:color="auto"/>
            </w:tcBorders>
            <w:shd w:val="clear" w:color="auto" w:fill="auto"/>
            <w:noWrap/>
            <w:vAlign w:val="center"/>
            <w:hideMark/>
          </w:tcPr>
          <w:p w14:paraId="6B724C9E" w14:textId="77777777" w:rsidR="007026B6" w:rsidRPr="00285C57"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AF229E9"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73E8152" w14:textId="77777777" w:rsidR="007026B6" w:rsidRPr="00F27551" w:rsidRDefault="007026B6" w:rsidP="006B6398">
            <w:pPr>
              <w:spacing w:after="0" w:line="240" w:lineRule="auto"/>
              <w:jc w:val="center"/>
              <w:rPr>
                <w:rFonts w:ascii="Calibri" w:eastAsia="Times New Roman" w:hAnsi="Calibri" w:cs="Times New Roman"/>
                <w:color w:val="000000"/>
                <w:sz w:val="16"/>
                <w:szCs w:val="16"/>
                <w:lang w:val="en-GB" w:eastAsia="en-GB"/>
              </w:rPr>
            </w:pPr>
            <w:r w:rsidRPr="00F27551">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3F4110A"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153E75D7"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183B7E58"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3D6AA327"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F01D6F3"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52F54D7B" w14:textId="77777777" w:rsidTr="002D45E9">
        <w:trPr>
          <w:trHeight w:val="15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98F49CB"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7" w:type="dxa"/>
            <w:gridSpan w:val="3"/>
            <w:tcBorders>
              <w:top w:val="nil"/>
              <w:left w:val="nil"/>
              <w:bottom w:val="single" w:sz="8" w:space="0" w:color="auto"/>
              <w:right w:val="single" w:sz="8" w:space="0" w:color="auto"/>
            </w:tcBorders>
            <w:shd w:val="clear" w:color="auto" w:fill="auto"/>
            <w:noWrap/>
            <w:vAlign w:val="center"/>
            <w:hideMark/>
          </w:tcPr>
          <w:p w14:paraId="190ED7C6"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69789767" w14:textId="77777777" w:rsidR="007026B6" w:rsidRPr="002A00C3" w:rsidRDefault="007026B6" w:rsidP="00285C5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2552767"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7D58438"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453E1E1A"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7B15A967"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0910CC15" w14:textId="77777777" w:rsidR="007026B6" w:rsidRDefault="007026B6" w:rsidP="006B6398">
            <w:pPr>
              <w:spacing w:after="0" w:line="240" w:lineRule="auto"/>
              <w:jc w:val="center"/>
              <w:rPr>
                <w:rFonts w:ascii="Calibri" w:eastAsia="Times New Roman" w:hAnsi="Calibri" w:cs="Times New Roman"/>
                <w:color w:val="000000"/>
                <w:sz w:val="16"/>
                <w:szCs w:val="16"/>
                <w:lang w:val="en-GB" w:eastAsia="en-GB"/>
              </w:rPr>
            </w:pPr>
          </w:p>
          <w:p w14:paraId="6471F840"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34D990E"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7765D31A" w14:textId="77777777" w:rsidTr="002D45E9">
        <w:trPr>
          <w:trHeight w:val="202"/>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7AA45A6"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7" w:type="dxa"/>
            <w:gridSpan w:val="3"/>
            <w:tcBorders>
              <w:top w:val="nil"/>
              <w:left w:val="nil"/>
              <w:bottom w:val="double" w:sz="6" w:space="0" w:color="auto"/>
              <w:right w:val="single" w:sz="8" w:space="0" w:color="auto"/>
            </w:tcBorders>
            <w:shd w:val="clear" w:color="auto" w:fill="auto"/>
            <w:noWrap/>
            <w:vAlign w:val="center"/>
            <w:hideMark/>
          </w:tcPr>
          <w:p w14:paraId="4A3EB33E"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26F255E"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CF96ACD"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67832AA3" w14:textId="77777777" w:rsidR="007026B6" w:rsidRPr="002A00C3" w:rsidRDefault="007026B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E07AC32" w14:textId="77777777" w:rsidR="007026B6" w:rsidRPr="002A00C3" w:rsidRDefault="007026B6" w:rsidP="006B6398">
            <w:pPr>
              <w:spacing w:after="0" w:line="240" w:lineRule="auto"/>
              <w:jc w:val="center"/>
              <w:rPr>
                <w:rFonts w:ascii="Calibri" w:eastAsia="Times New Roman" w:hAnsi="Calibri" w:cs="Times New Roman"/>
                <w:b/>
                <w:bCs/>
                <w:color w:val="000000"/>
                <w:sz w:val="16"/>
                <w:szCs w:val="16"/>
                <w:lang w:val="en-GB" w:eastAsia="en-GB"/>
              </w:rPr>
            </w:pPr>
          </w:p>
        </w:tc>
      </w:tr>
    </w:tbl>
    <w:p w14:paraId="18607D97" w14:textId="77777777" w:rsidR="00D815AA" w:rsidRPr="002A00C3" w:rsidRDefault="00D815AA" w:rsidP="00EC7C21">
      <w:pPr>
        <w:spacing w:after="0"/>
        <w:jc w:val="center"/>
        <w:rPr>
          <w:b/>
          <w:lang w:val="en-GB"/>
        </w:rPr>
      </w:pPr>
    </w:p>
    <w:p w14:paraId="48BEC81F"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5A1024ED"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47474B39"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86585D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9CD7376"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9D3393A"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14DF9F"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51DABC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2E54354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F8DD1C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EB543A4"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FB559D">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F0B2B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05AD0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7CD25D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43179A8"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5E58F42F"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0D3BC7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5F1012F"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79C74282"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C4F7EA5" w14:textId="77777777" w:rsidR="00EC7C21" w:rsidRPr="002A00C3" w:rsidRDefault="007057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40BA5EE0" w14:textId="77777777" w:rsidR="00EC7C21" w:rsidRPr="002A00C3" w:rsidRDefault="007057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8D6969C"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B5CB35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43A4C4C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59C985A"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38D700A"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410041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57941F2" w14:textId="77777777" w:rsidR="00EC7C21" w:rsidRPr="002A00C3" w:rsidRDefault="007057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7E389C1" w14:textId="77777777" w:rsidR="00EC7C21" w:rsidRPr="002A00C3" w:rsidRDefault="007057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F28645E"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B9F26E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31D39F1" w14:textId="77777777" w:rsidR="00EC7C21" w:rsidRPr="002A00C3" w:rsidRDefault="00EC7C21" w:rsidP="00B57D80">
      <w:pPr>
        <w:spacing w:after="0"/>
        <w:rPr>
          <w:lang w:val="en-GB"/>
        </w:rPr>
      </w:pPr>
    </w:p>
    <w:p w14:paraId="3344A8D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03BF7DBE"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C0F3013"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DB44A88"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89C002D"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3103304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44788C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756772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261CF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031E4A1"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FB559D">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51CD77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E82EE6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001077E"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12891BFB"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30EE23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2608B5B"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CF014B"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C716EEB"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B8EA96" w14:textId="77777777" w:rsidR="00E140F4" w:rsidRPr="002A00C3" w:rsidRDefault="007057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0C65B1" w14:textId="77777777" w:rsidR="00E140F4" w:rsidRPr="002A00C3" w:rsidRDefault="007057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9A6120A"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3D3918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D088CD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C0F73BC"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7D7E185"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FF36635" w14:textId="77777777" w:rsidR="00E140F4" w:rsidRPr="002A00C3" w:rsidRDefault="007057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7A4F69E" w14:textId="77777777" w:rsidR="00E140F4" w:rsidRPr="002A00C3" w:rsidRDefault="007057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4E95CC83"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68212D9" w14:textId="77777777" w:rsidR="00031FD9" w:rsidRPr="002A00C3" w:rsidRDefault="00031FD9" w:rsidP="00B57D80">
      <w:pPr>
        <w:spacing w:after="0"/>
        <w:rPr>
          <w:lang w:val="en-GB"/>
        </w:rPr>
      </w:pPr>
    </w:p>
    <w:p w14:paraId="0719FAE2"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0ABA60BC"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19A164F9"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B1DBB5A"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EA9483C"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F44E5C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F27551">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01302E82"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3074E694"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FBE7BD5"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1C569BC3"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5FAB645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4D34F81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41E7F6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10A14E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AD04872"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377FA2E"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CC59C76"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74104E5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099E94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1B96E68B"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07171A3F"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1559D880"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41A2362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7040D0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4174620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8E10E3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CEA465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29A527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0A12D5C5"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32D36E5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3D7A5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58A466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4BC84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F3C0E1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F639C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4D9C3E39"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F9F979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8868DE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CFFF81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2DE7F1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CBFBB8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289054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0DDF5F4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E0BEAD8" w14:textId="77777777" w:rsidR="007026B6" w:rsidRPr="002A00C3" w:rsidRDefault="007026B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A3D4E04" w14:textId="77777777" w:rsidR="007026B6" w:rsidRPr="002A00C3" w:rsidRDefault="007026B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CE6B883" w14:textId="77777777" w:rsidR="007026B6" w:rsidRPr="002A00C3" w:rsidRDefault="007026B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A4130E4" w14:textId="77777777" w:rsidR="007026B6" w:rsidRPr="002A00C3" w:rsidRDefault="007026B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1FD5042" w14:textId="77777777" w:rsidR="007026B6" w:rsidRPr="002A00C3" w:rsidRDefault="007026B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DFC94A5" w14:textId="77777777" w:rsidR="007026B6" w:rsidRPr="002A00C3" w:rsidRDefault="007026B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415DF469"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D56EF66"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2AF64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A36833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854C020"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65B821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F9A669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D45454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C76464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072B50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B96F5C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609ED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ABAE1E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E78D9B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322083E2"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157FA20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C782D2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96A057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43618D1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106D73E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520558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4593089D" w14:textId="77777777" w:rsidTr="00692424">
        <w:trPr>
          <w:trHeight w:val="75"/>
        </w:trPr>
        <w:tc>
          <w:tcPr>
            <w:tcW w:w="991" w:type="dxa"/>
            <w:tcBorders>
              <w:top w:val="nil"/>
              <w:left w:val="nil"/>
              <w:bottom w:val="nil"/>
              <w:right w:val="nil"/>
            </w:tcBorders>
            <w:shd w:val="clear" w:color="auto" w:fill="auto"/>
            <w:noWrap/>
            <w:vAlign w:val="bottom"/>
            <w:hideMark/>
          </w:tcPr>
          <w:p w14:paraId="2470521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0409FFCB"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0EA6D482"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13336D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4CB0DF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CE30030"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3B8B1445" w14:textId="77777777" w:rsidR="00F27551" w:rsidRDefault="00F27551" w:rsidP="003F2100">
            <w:pPr>
              <w:spacing w:after="0" w:line="240" w:lineRule="auto"/>
              <w:rPr>
                <w:rFonts w:ascii="Calibri" w:eastAsia="Times New Roman" w:hAnsi="Calibri" w:cs="Times New Roman"/>
                <w:color w:val="000000"/>
                <w:sz w:val="16"/>
                <w:szCs w:val="16"/>
                <w:lang w:val="en-GB" w:eastAsia="en-GB"/>
              </w:rPr>
            </w:pPr>
          </w:p>
          <w:p w14:paraId="619564F2" w14:textId="77777777" w:rsidR="00F27551" w:rsidRDefault="00F27551" w:rsidP="003F2100">
            <w:pPr>
              <w:spacing w:after="0" w:line="240" w:lineRule="auto"/>
              <w:rPr>
                <w:rFonts w:ascii="Calibri" w:eastAsia="Times New Roman" w:hAnsi="Calibri" w:cs="Times New Roman"/>
                <w:color w:val="000000"/>
                <w:sz w:val="16"/>
                <w:szCs w:val="16"/>
                <w:lang w:val="en-GB" w:eastAsia="en-GB"/>
              </w:rPr>
            </w:pPr>
          </w:p>
          <w:p w14:paraId="3B4E7580" w14:textId="77777777" w:rsidR="00F27551" w:rsidRDefault="00F27551" w:rsidP="003F2100">
            <w:pPr>
              <w:spacing w:after="0" w:line="240" w:lineRule="auto"/>
              <w:rPr>
                <w:rFonts w:ascii="Calibri" w:eastAsia="Times New Roman" w:hAnsi="Calibri" w:cs="Times New Roman"/>
                <w:color w:val="000000"/>
                <w:sz w:val="16"/>
                <w:szCs w:val="16"/>
                <w:lang w:val="en-GB" w:eastAsia="en-GB"/>
              </w:rPr>
            </w:pPr>
          </w:p>
          <w:p w14:paraId="4BFE8452" w14:textId="77777777" w:rsidR="00F27551" w:rsidRDefault="00F27551" w:rsidP="003F2100">
            <w:pPr>
              <w:spacing w:after="0" w:line="240" w:lineRule="auto"/>
              <w:rPr>
                <w:rFonts w:ascii="Calibri" w:eastAsia="Times New Roman" w:hAnsi="Calibri" w:cs="Times New Roman"/>
                <w:color w:val="000000"/>
                <w:sz w:val="16"/>
                <w:szCs w:val="16"/>
                <w:lang w:val="en-GB" w:eastAsia="en-GB"/>
              </w:rPr>
            </w:pPr>
          </w:p>
          <w:p w14:paraId="7E2708F0" w14:textId="77777777" w:rsidR="00F27551" w:rsidRDefault="00F27551" w:rsidP="003F2100">
            <w:pPr>
              <w:spacing w:after="0" w:line="240" w:lineRule="auto"/>
              <w:rPr>
                <w:rFonts w:ascii="Calibri" w:eastAsia="Times New Roman" w:hAnsi="Calibri" w:cs="Times New Roman"/>
                <w:color w:val="000000"/>
                <w:sz w:val="16"/>
                <w:szCs w:val="16"/>
                <w:lang w:val="en-GB" w:eastAsia="en-GB"/>
              </w:rPr>
            </w:pPr>
          </w:p>
          <w:p w14:paraId="3A8EE682" w14:textId="77777777" w:rsidR="00F27551" w:rsidRPr="002A00C3" w:rsidRDefault="00F27551"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72DE4D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6B1D1B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7EC84F9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5A277C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4DAB76F"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75BBED7F"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4B9401F9"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4BE430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21E5523"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F27551">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0B4E147"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1633382A"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5FE65CB"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22BF2BD1" w14:textId="77777777" w:rsidTr="0089462B">
        <w:trPr>
          <w:trHeight w:val="386"/>
        </w:trPr>
        <w:tc>
          <w:tcPr>
            <w:tcW w:w="991" w:type="dxa"/>
            <w:vMerge w:val="restart"/>
            <w:tcBorders>
              <w:top w:val="nil"/>
              <w:left w:val="double" w:sz="6" w:space="0" w:color="auto"/>
              <w:right w:val="nil"/>
            </w:tcBorders>
            <w:shd w:val="clear" w:color="auto" w:fill="auto"/>
            <w:hideMark/>
          </w:tcPr>
          <w:p w14:paraId="081C968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BC6C60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3A7DB5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996D93E"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191FA7"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DE01485"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F27551">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18801DC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602ADF7"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proofErr w:type="gramStart"/>
            <w:r w:rsidRPr="002A00C3">
              <w:rPr>
                <w:rFonts w:ascii="Calibri" w:eastAsia="Times New Roman" w:hAnsi="Calibri" w:cs="Times New Roman"/>
                <w:b/>
                <w:bCs/>
                <w:color w:val="000000"/>
                <w:sz w:val="16"/>
                <w:szCs w:val="16"/>
                <w:lang w:val="en-GB" w:eastAsia="en-GB"/>
              </w:rPr>
              <w:t>credits</w:t>
            </w:r>
            <w:r w:rsidR="00632257" w:rsidRPr="00637D8C">
              <w:rPr>
                <w:rFonts w:ascii="Calibri" w:eastAsia="Times New Roman" w:hAnsi="Calibri" w:cs="Times New Roman"/>
                <w:bCs/>
                <w:color w:val="000000"/>
                <w:sz w:val="16"/>
                <w:szCs w:val="16"/>
                <w:lang w:val="en-GB" w:eastAsia="en-GB"/>
              </w:rPr>
              <w:t>(</w:t>
            </w:r>
            <w:proofErr w:type="gramEnd"/>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FD89454"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5684FBD2" w14:textId="77777777" w:rsidTr="0089462B">
        <w:trPr>
          <w:trHeight w:val="89"/>
        </w:trPr>
        <w:tc>
          <w:tcPr>
            <w:tcW w:w="991" w:type="dxa"/>
            <w:vMerge/>
            <w:tcBorders>
              <w:left w:val="double" w:sz="6" w:space="0" w:color="auto"/>
              <w:right w:val="nil"/>
            </w:tcBorders>
            <w:shd w:val="clear" w:color="auto" w:fill="auto"/>
            <w:noWrap/>
            <w:vAlign w:val="bottom"/>
            <w:hideMark/>
          </w:tcPr>
          <w:p w14:paraId="1B00A77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325AFC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57D5A24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9BEC1E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6228CE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13AFBA67" w14:textId="77777777" w:rsidTr="0089462B">
        <w:trPr>
          <w:trHeight w:val="163"/>
        </w:trPr>
        <w:tc>
          <w:tcPr>
            <w:tcW w:w="991" w:type="dxa"/>
            <w:vMerge/>
            <w:tcBorders>
              <w:left w:val="double" w:sz="6" w:space="0" w:color="auto"/>
              <w:right w:val="nil"/>
            </w:tcBorders>
            <w:shd w:val="clear" w:color="auto" w:fill="auto"/>
            <w:noWrap/>
            <w:vAlign w:val="bottom"/>
            <w:hideMark/>
          </w:tcPr>
          <w:p w14:paraId="46BD891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4052F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EBB253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C8EBED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B3B0EB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7026B6" w:rsidRPr="00637D8C" w14:paraId="377E9E79" w14:textId="77777777" w:rsidTr="0089462B">
        <w:trPr>
          <w:trHeight w:val="96"/>
        </w:trPr>
        <w:tc>
          <w:tcPr>
            <w:tcW w:w="991" w:type="dxa"/>
            <w:vMerge/>
            <w:tcBorders>
              <w:left w:val="double" w:sz="6" w:space="0" w:color="auto"/>
              <w:right w:val="nil"/>
            </w:tcBorders>
            <w:shd w:val="clear" w:color="auto" w:fill="auto"/>
            <w:noWrap/>
            <w:vAlign w:val="bottom"/>
            <w:hideMark/>
          </w:tcPr>
          <w:p w14:paraId="578EBEEF" w14:textId="77777777" w:rsidR="007026B6" w:rsidRPr="002A00C3" w:rsidRDefault="007026B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A3FB589" w14:textId="77777777" w:rsidR="007026B6" w:rsidRPr="002A00C3" w:rsidRDefault="007026B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19241307" w14:textId="77777777" w:rsidR="007026B6" w:rsidRPr="002A00C3" w:rsidRDefault="007026B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7FAA73F" w14:textId="77777777" w:rsidR="007026B6" w:rsidRPr="002A00C3" w:rsidRDefault="007026B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5EEDC1B" w14:textId="77777777" w:rsidR="007026B6" w:rsidRPr="002A00C3" w:rsidRDefault="007026B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2B421DA" w14:textId="77777777" w:rsidTr="0089462B">
        <w:trPr>
          <w:trHeight w:val="96"/>
        </w:trPr>
        <w:tc>
          <w:tcPr>
            <w:tcW w:w="991" w:type="dxa"/>
            <w:vMerge/>
            <w:tcBorders>
              <w:left w:val="double" w:sz="6" w:space="0" w:color="auto"/>
              <w:right w:val="nil"/>
            </w:tcBorders>
            <w:shd w:val="clear" w:color="auto" w:fill="auto"/>
            <w:noWrap/>
            <w:vAlign w:val="bottom"/>
            <w:hideMark/>
          </w:tcPr>
          <w:p w14:paraId="0F92574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C2C32E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46A9095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DD8A84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BBC527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0DD1C738" w14:textId="77777777" w:rsidTr="0089462B">
        <w:trPr>
          <w:trHeight w:val="96"/>
        </w:trPr>
        <w:tc>
          <w:tcPr>
            <w:tcW w:w="991" w:type="dxa"/>
            <w:vMerge/>
            <w:tcBorders>
              <w:left w:val="double" w:sz="6" w:space="0" w:color="auto"/>
              <w:right w:val="nil"/>
            </w:tcBorders>
            <w:shd w:val="clear" w:color="auto" w:fill="auto"/>
            <w:noWrap/>
            <w:vAlign w:val="bottom"/>
          </w:tcPr>
          <w:p w14:paraId="33838FB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92E6D4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522FCE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A4E22E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29D0B9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27139D5C" w14:textId="77777777" w:rsidTr="0089462B">
        <w:trPr>
          <w:trHeight w:val="96"/>
        </w:trPr>
        <w:tc>
          <w:tcPr>
            <w:tcW w:w="991" w:type="dxa"/>
            <w:vMerge/>
            <w:tcBorders>
              <w:left w:val="double" w:sz="6" w:space="0" w:color="auto"/>
              <w:right w:val="nil"/>
            </w:tcBorders>
            <w:shd w:val="clear" w:color="auto" w:fill="auto"/>
            <w:noWrap/>
            <w:vAlign w:val="bottom"/>
          </w:tcPr>
          <w:p w14:paraId="43D46777"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6921BF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E46D2F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E18A64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2AFA32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33046380"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688AC1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43FAF4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A33E90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47E4CF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C5A65E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A6A06D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4970F" w14:textId="77777777" w:rsidR="004C3004" w:rsidRDefault="004C3004" w:rsidP="00261299">
      <w:pPr>
        <w:spacing w:after="0" w:line="240" w:lineRule="auto"/>
      </w:pPr>
      <w:r>
        <w:separator/>
      </w:r>
    </w:p>
  </w:endnote>
  <w:endnote w:type="continuationSeparator" w:id="0">
    <w:p w14:paraId="7FFAD61F" w14:textId="77777777" w:rsidR="004C3004" w:rsidRDefault="004C3004" w:rsidP="00261299">
      <w:pPr>
        <w:spacing w:after="0" w:line="240" w:lineRule="auto"/>
      </w:pPr>
      <w:r>
        <w:continuationSeparator/>
      </w:r>
    </w:p>
  </w:endnote>
  <w:endnote w:id="1">
    <w:p w14:paraId="3167A77A"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090C2E4"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C91A148"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79E53C1E"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A40399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CED5474" w14:textId="77777777" w:rsidR="00381DF2" w:rsidRPr="00114066" w:rsidRDefault="00381DF2"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w:t>
      </w:r>
      <w:r w:rsidRPr="00114066">
        <w:rPr>
          <w:rFonts w:cstheme="minorHAnsi"/>
          <w:sz w:val="20"/>
          <w:szCs w:val="20"/>
          <w:lang w:val="en-GB"/>
        </w:rPr>
        <w:t>ofeducational components are: a course, module, seminar, laboratory work, practical work, preparation/research for a thesis, mobility window or free electives.</w:t>
      </w:r>
    </w:p>
  </w:endnote>
  <w:endnote w:id="7">
    <w:p w14:paraId="77CDCBBE" w14:textId="77777777" w:rsidR="00381DF2" w:rsidRPr="00114066" w:rsidRDefault="00381DF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D0E1D8E" w14:textId="77777777" w:rsidR="00381DF2" w:rsidRPr="00114066" w:rsidRDefault="00381DF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19088DC" w14:textId="77777777" w:rsidR="007026B6" w:rsidRPr="00114066" w:rsidRDefault="007026B6"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0DF2334" w14:textId="77777777" w:rsidR="007026B6" w:rsidRPr="00114066" w:rsidRDefault="007026B6"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3B568670" w14:textId="77777777" w:rsidR="007026B6" w:rsidRPr="00114066" w:rsidRDefault="007026B6"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01705CF8"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7309535B"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EAB473F"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BD91BB9"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4371DDD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7CFD161"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AA051E1"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01EBE2" w14:textId="77777777" w:rsidTr="00DC00DC">
        <w:tc>
          <w:tcPr>
            <w:tcW w:w="7229" w:type="dxa"/>
            <w:tcBorders>
              <w:top w:val="nil"/>
              <w:left w:val="single" w:sz="12" w:space="0" w:color="000000"/>
              <w:bottom w:val="nil"/>
              <w:right w:val="single" w:sz="12" w:space="0" w:color="000000"/>
            </w:tcBorders>
            <w:shd w:val="clear" w:color="auto" w:fill="auto"/>
          </w:tcPr>
          <w:p w14:paraId="02581DF5"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981F0DC"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29EC3C73" w14:textId="77777777" w:rsidTr="00DC00DC">
        <w:tc>
          <w:tcPr>
            <w:tcW w:w="7229" w:type="dxa"/>
            <w:tcBorders>
              <w:top w:val="nil"/>
              <w:left w:val="single" w:sz="12" w:space="0" w:color="000000"/>
              <w:bottom w:val="nil"/>
              <w:right w:val="single" w:sz="12" w:space="0" w:color="000000"/>
            </w:tcBorders>
            <w:shd w:val="clear" w:color="auto" w:fill="auto"/>
          </w:tcPr>
          <w:p w14:paraId="39C32445"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E533A32"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70309A5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6D7C8AA"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F3A0722"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139DC02B"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487E8854" w14:textId="77777777" w:rsidR="00774BD5" w:rsidRDefault="00195E36">
        <w:pPr>
          <w:pStyle w:val="Footer"/>
          <w:jc w:val="center"/>
        </w:pPr>
        <w:r>
          <w:fldChar w:fldCharType="begin"/>
        </w:r>
        <w:r w:rsidR="00774BD5">
          <w:instrText xml:space="preserve"> PAGE   \* MERGEFORMAT </w:instrText>
        </w:r>
        <w:r>
          <w:fldChar w:fldCharType="separate"/>
        </w:r>
        <w:r w:rsidR="000A735F">
          <w:rPr>
            <w:noProof/>
          </w:rPr>
          <w:t>2</w:t>
        </w:r>
        <w:r>
          <w:rPr>
            <w:noProof/>
          </w:rPr>
          <w:fldChar w:fldCharType="end"/>
        </w:r>
      </w:p>
    </w:sdtContent>
  </w:sdt>
  <w:p w14:paraId="3940C852"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BA040" w14:textId="77777777" w:rsidR="004C3004" w:rsidRDefault="004C3004" w:rsidP="00261299">
      <w:pPr>
        <w:spacing w:after="0" w:line="240" w:lineRule="auto"/>
      </w:pPr>
      <w:r>
        <w:separator/>
      </w:r>
    </w:p>
  </w:footnote>
  <w:footnote w:type="continuationSeparator" w:id="0">
    <w:p w14:paraId="5BCDE6A0" w14:textId="77777777" w:rsidR="004C3004" w:rsidRDefault="004C300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A21D" w14:textId="77777777" w:rsidR="00774BD5" w:rsidRDefault="0070573C" w:rsidP="00784E7F">
    <w:pPr>
      <w:pStyle w:val="Header"/>
      <w:jc w:val="center"/>
    </w:pPr>
    <w:r>
      <w:rPr>
        <w:noProof/>
        <w:lang w:val="pl-PL" w:eastAsia="pl-PL"/>
      </w:rPr>
      <w:pict w14:anchorId="20A52759">
        <v:shapetype id="_x0000_t202" coordsize="21600,21600" o:spt="202" path="m,l,21600r21600,l21600,xe">
          <v:stroke joinstyle="miter"/>
          <v:path gradientshapeok="t" o:connecttype="rect"/>
        </v:shapetype>
        <v:shape id="Text Box 11" o:spid="_x0000_s40963"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4D44976B"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w:t>
                </w:r>
                <w:r w:rsidR="00963BE5">
                  <w:rPr>
                    <w:rFonts w:cstheme="minorHAnsi"/>
                    <w:sz w:val="12"/>
                    <w:szCs w:val="12"/>
                    <w:lang w:val="en-GB"/>
                  </w:rPr>
                  <w:t>2016</w:t>
                </w:r>
              </w:p>
              <w:p w14:paraId="5B71C7C0"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3708EF76"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eastAsia="it-IT"/>
      </w:rPr>
      <w:drawing>
        <wp:anchor distT="0" distB="0" distL="114300" distR="114300" simplePos="0" relativeHeight="251664384" behindDoc="0" locked="0" layoutInCell="1" allowOverlap="1" wp14:anchorId="7AE357F2" wp14:editId="7EB1DE3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w:pict w14:anchorId="08A6D533">
        <v:shape id="Text Box 1" o:spid="_x0000_s40962"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1A901B54"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14:paraId="257525E2" w14:textId="77777777" w:rsidR="00774BD5" w:rsidRPr="00637D8C" w:rsidRDefault="004541D6" w:rsidP="002D45E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p>
              <w:p w14:paraId="1A3B03B4" w14:textId="77777777" w:rsidR="00774BD5" w:rsidRDefault="00774BD5" w:rsidP="0027260A">
                <w:pPr>
                  <w:tabs>
                    <w:tab w:val="left" w:pos="3119"/>
                  </w:tabs>
                  <w:spacing w:after="0"/>
                  <w:jc w:val="right"/>
                  <w:rPr>
                    <w:rFonts w:ascii="Verdana" w:hAnsi="Verdana"/>
                    <w:b/>
                    <w:i/>
                    <w:color w:val="003CB4"/>
                    <w:sz w:val="14"/>
                    <w:szCs w:val="16"/>
                    <w:lang w:val="en-GB"/>
                  </w:rPr>
                </w:pPr>
              </w:p>
              <w:p w14:paraId="6509D77F" w14:textId="77777777" w:rsidR="00774BD5" w:rsidRDefault="00774BD5" w:rsidP="0027260A">
                <w:pPr>
                  <w:tabs>
                    <w:tab w:val="left" w:pos="3119"/>
                  </w:tabs>
                  <w:spacing w:after="0"/>
                  <w:jc w:val="right"/>
                  <w:rPr>
                    <w:rFonts w:ascii="Verdana" w:hAnsi="Verdana"/>
                    <w:b/>
                    <w:i/>
                    <w:color w:val="003CB4"/>
                    <w:sz w:val="14"/>
                    <w:szCs w:val="16"/>
                    <w:lang w:val="en-GB"/>
                  </w:rPr>
                </w:pPr>
              </w:p>
              <w:p w14:paraId="459D0B70"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16B9" w14:textId="77777777" w:rsidR="00774BD5" w:rsidRDefault="0070573C">
    <w:pPr>
      <w:pStyle w:val="Header"/>
    </w:pPr>
    <w:r>
      <w:rPr>
        <w:noProof/>
        <w:lang w:val="pl-PL" w:eastAsia="pl-PL"/>
      </w:rPr>
      <w:pict w14:anchorId="034DCAB1">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8779410"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E77F39F"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AC9CB0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A7E3165"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14:anchorId="5A658E83" wp14:editId="051929DD">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40966"/>
    <o:shapelayout v:ext="edit">
      <o:idmap v:ext="edit" data="40"/>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735F"/>
    <w:rsid w:val="000B0109"/>
    <w:rsid w:val="000B1ECC"/>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E36"/>
    <w:rsid w:val="00197F9F"/>
    <w:rsid w:val="001A18A2"/>
    <w:rsid w:val="001A1C71"/>
    <w:rsid w:val="001A50C1"/>
    <w:rsid w:val="001B13BC"/>
    <w:rsid w:val="001B6503"/>
    <w:rsid w:val="001C262C"/>
    <w:rsid w:val="001C5DFF"/>
    <w:rsid w:val="001C775D"/>
    <w:rsid w:val="001C7CAF"/>
    <w:rsid w:val="001D1112"/>
    <w:rsid w:val="001D4D0B"/>
    <w:rsid w:val="001E1757"/>
    <w:rsid w:val="001E2D41"/>
    <w:rsid w:val="001E38B6"/>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5C57"/>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45E9"/>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1DF2"/>
    <w:rsid w:val="00383556"/>
    <w:rsid w:val="00387F88"/>
    <w:rsid w:val="003A165A"/>
    <w:rsid w:val="003A7429"/>
    <w:rsid w:val="003B3110"/>
    <w:rsid w:val="003B34EF"/>
    <w:rsid w:val="003C6D2D"/>
    <w:rsid w:val="003C6DE4"/>
    <w:rsid w:val="003D5FED"/>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3004"/>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122A"/>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6B6"/>
    <w:rsid w:val="007029C1"/>
    <w:rsid w:val="0070488F"/>
    <w:rsid w:val="0070573C"/>
    <w:rsid w:val="00706399"/>
    <w:rsid w:val="0070759C"/>
    <w:rsid w:val="007103AA"/>
    <w:rsid w:val="00711AF5"/>
    <w:rsid w:val="00711E99"/>
    <w:rsid w:val="007139C0"/>
    <w:rsid w:val="00724651"/>
    <w:rsid w:val="00725A4B"/>
    <w:rsid w:val="007319D0"/>
    <w:rsid w:val="007330A3"/>
    <w:rsid w:val="0073674D"/>
    <w:rsid w:val="00740014"/>
    <w:rsid w:val="00740A99"/>
    <w:rsid w:val="00740F48"/>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3E6D"/>
    <w:rsid w:val="00794B63"/>
    <w:rsid w:val="00797221"/>
    <w:rsid w:val="007A31E9"/>
    <w:rsid w:val="007B185A"/>
    <w:rsid w:val="007C1289"/>
    <w:rsid w:val="007C4DC4"/>
    <w:rsid w:val="007C709A"/>
    <w:rsid w:val="007C7720"/>
    <w:rsid w:val="007D0F19"/>
    <w:rsid w:val="007D38D8"/>
    <w:rsid w:val="007D5FF5"/>
    <w:rsid w:val="007D6BF6"/>
    <w:rsid w:val="007E0CD6"/>
    <w:rsid w:val="007F7ACC"/>
    <w:rsid w:val="0080059A"/>
    <w:rsid w:val="00805096"/>
    <w:rsid w:val="008079C2"/>
    <w:rsid w:val="00813B46"/>
    <w:rsid w:val="00814642"/>
    <w:rsid w:val="00820795"/>
    <w:rsid w:val="00820A12"/>
    <w:rsid w:val="00820D60"/>
    <w:rsid w:val="0082252E"/>
    <w:rsid w:val="008236B9"/>
    <w:rsid w:val="008309F5"/>
    <w:rsid w:val="00830E30"/>
    <w:rsid w:val="00831611"/>
    <w:rsid w:val="0083290C"/>
    <w:rsid w:val="00833616"/>
    <w:rsid w:val="00835517"/>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6BAA"/>
    <w:rsid w:val="008D7AEE"/>
    <w:rsid w:val="008E4690"/>
    <w:rsid w:val="008E53DA"/>
    <w:rsid w:val="008E69F4"/>
    <w:rsid w:val="008F1983"/>
    <w:rsid w:val="008F6193"/>
    <w:rsid w:val="009007FB"/>
    <w:rsid w:val="00903094"/>
    <w:rsid w:val="00910DE2"/>
    <w:rsid w:val="00921B87"/>
    <w:rsid w:val="00921BC5"/>
    <w:rsid w:val="00924864"/>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D22"/>
    <w:rsid w:val="00A52BCF"/>
    <w:rsid w:val="00A52C96"/>
    <w:rsid w:val="00A5575A"/>
    <w:rsid w:val="00A5730C"/>
    <w:rsid w:val="00A57CAD"/>
    <w:rsid w:val="00A6185B"/>
    <w:rsid w:val="00A631DC"/>
    <w:rsid w:val="00A66729"/>
    <w:rsid w:val="00A73762"/>
    <w:rsid w:val="00A7384D"/>
    <w:rsid w:val="00A80861"/>
    <w:rsid w:val="00A85D7E"/>
    <w:rsid w:val="00A915CA"/>
    <w:rsid w:val="00A94D41"/>
    <w:rsid w:val="00AA0C41"/>
    <w:rsid w:val="00AA235F"/>
    <w:rsid w:val="00AA39E2"/>
    <w:rsid w:val="00AA585F"/>
    <w:rsid w:val="00AA6E0E"/>
    <w:rsid w:val="00AA7C41"/>
    <w:rsid w:val="00AA7CEA"/>
    <w:rsid w:val="00AB014E"/>
    <w:rsid w:val="00AB528C"/>
    <w:rsid w:val="00AC1492"/>
    <w:rsid w:val="00AC16B4"/>
    <w:rsid w:val="00AC28E3"/>
    <w:rsid w:val="00AC4D46"/>
    <w:rsid w:val="00AC4EC9"/>
    <w:rsid w:val="00AC6891"/>
    <w:rsid w:val="00AD0555"/>
    <w:rsid w:val="00AD4BFE"/>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A84"/>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F1F"/>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551"/>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6700"/>
    <w:rsid w:val="00FB2A12"/>
    <w:rsid w:val="00FB49EE"/>
    <w:rsid w:val="00FB559D"/>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6"/>
    <o:shapelayout v:ext="edit">
      <o:idmap v:ext="edit" data="1"/>
    </o:shapelayout>
  </w:shapeDefaults>
  <w:decimalSymbol w:val="."/>
  <w:listSeparator w:val=","/>
  <w14:docId w14:val="2EF0525F"/>
  <w15:docId w15:val="{487A1DA6-A475-4384-B40A-853E762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FE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apple-converted-space">
    <w:name w:val="apple-converted-space"/>
    <w:basedOn w:val="DefaultParagraphFont"/>
    <w:rsid w:val="00B2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pz.uek.krakow.pl/english-track.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zeiraj@unizkm.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1A540A8-0BD2-4370-A8E8-D660416F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874</Words>
  <Characters>4986</Characters>
  <Application>Microsoft Office Word</Application>
  <DocSecurity>4</DocSecurity>
  <Lines>41</Lines>
  <Paragraphs>11</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Armarjo Demaj</cp:lastModifiedBy>
  <cp:revision>2</cp:revision>
  <cp:lastPrinted>2019-01-22T14:03:00Z</cp:lastPrinted>
  <dcterms:created xsi:type="dcterms:W3CDTF">2020-02-25T16:25:00Z</dcterms:created>
  <dcterms:modified xsi:type="dcterms:W3CDTF">2020-02-25T16:25:00Z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