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D200DB"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D200DB">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200D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D200D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proofErr w:type="spellEnd"/>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3B" w:rsidRDefault="003E513B" w:rsidP="00261299">
      <w:pPr>
        <w:spacing w:after="0" w:line="240" w:lineRule="auto"/>
      </w:pPr>
      <w:r>
        <w:separator/>
      </w:r>
    </w:p>
  </w:endnote>
  <w:endnote w:type="continuationSeparator" w:id="1">
    <w:p w:rsidR="003E513B" w:rsidRDefault="003E513B" w:rsidP="00261299">
      <w:pPr>
        <w:spacing w:after="0" w:line="240" w:lineRule="auto"/>
      </w:pPr>
      <w:r>
        <w:continuationSeparator/>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10">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1">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D200DB">
        <w:pPr>
          <w:pStyle w:val="Pidipagina"/>
          <w:jc w:val="center"/>
        </w:pPr>
        <w:r>
          <w:fldChar w:fldCharType="begin"/>
        </w:r>
        <w:r w:rsidR="008921A7">
          <w:instrText xml:space="preserve"> PAGE   \* MERGEFORMAT </w:instrText>
        </w:r>
        <w:r>
          <w:fldChar w:fldCharType="separate"/>
        </w:r>
        <w:r w:rsidR="00FB1076">
          <w:rPr>
            <w:noProof/>
          </w:rPr>
          <w:t>4</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3B" w:rsidRDefault="003E513B" w:rsidP="00261299">
      <w:pPr>
        <w:spacing w:after="0" w:line="240" w:lineRule="auto"/>
      </w:pPr>
      <w:r>
        <w:separator/>
      </w:r>
    </w:p>
  </w:footnote>
  <w:footnote w:type="continuationSeparator" w:id="1">
    <w:p w:rsidR="003E513B" w:rsidRDefault="003E513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200DB">
    <w:pPr>
      <w:pStyle w:val="Intestazione"/>
    </w:pPr>
    <w:r w:rsidRPr="00D200DB">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200DB">
    <w:pPr>
      <w:pStyle w:val="Intestazione"/>
    </w:pPr>
    <w:r w:rsidRPr="00D200DB">
      <w:rPr>
        <w:noProof/>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4101"/>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E513B"/>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794"/>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0DB"/>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076"/>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D200DB"/>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55AC2F57CF4995E88FC2AAE032CF" ma:contentTypeVersion="12" ma:contentTypeDescription="Create a new document." ma:contentTypeScope="" ma:versionID="d88c32921a0ce9459f03a4c71dad5ec6">
  <xsd:schema xmlns:xsd="http://www.w3.org/2001/XMLSchema" xmlns:xs="http://www.w3.org/2001/XMLSchema" xmlns:p="http://schemas.microsoft.com/office/2006/metadata/properties" xmlns:ns2="096b447d-7273-4ac8-888a-347e7dee537f" xmlns:ns3="2083d8ee-ee9e-40d9-a3c0-7d0dc4f300cd" targetNamespace="http://schemas.microsoft.com/office/2006/metadata/properties" ma:root="true" ma:fieldsID="aa1630da5223edf612e7640d4676465a" ns2:_="" ns3:_="">
    <xsd:import namespace="096b447d-7273-4ac8-888a-347e7dee537f"/>
    <xsd:import namespace="2083d8ee-ee9e-40d9-a3c0-7d0dc4f3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3d8ee-ee9e-40d9-a3c0-7d0dc4f3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405-256F-490A-9E0E-1B328F7C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447d-7273-4ac8-888a-347e7dee537f"/>
    <ds:schemaRef ds:uri="2083d8ee-ee9e-40d9-a3c0-7d0dc4f3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A1FFDE9-D848-43ED-B857-03D085A9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987</Words>
  <Characters>5627</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laura</cp:lastModifiedBy>
  <cp:revision>2</cp:revision>
  <cp:lastPrinted>2015-04-10T09:51:00Z</cp:lastPrinted>
  <dcterms:created xsi:type="dcterms:W3CDTF">2021-01-18T14:49:00Z</dcterms:created>
  <dcterms:modified xsi:type="dcterms:W3CDTF">2021-01-18T14:49:00Z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0x010100CA8355AC2F57CF4995E88FC2AAE032CF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